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8C" w:rsidRPr="008142F5" w:rsidRDefault="00FB008C" w:rsidP="00FB008C">
      <w:pPr>
        <w:pStyle w:val="Standard"/>
        <w:jc w:val="center"/>
        <w:rPr>
          <w:rFonts w:ascii="Garamond" w:hAnsi="Garamond"/>
          <w:sz w:val="28"/>
        </w:rPr>
      </w:pPr>
      <w:r w:rsidRPr="008142F5">
        <w:rPr>
          <w:rFonts w:ascii="Garamond" w:hAnsi="Garamond" w:cs="Calibri"/>
          <w:b/>
          <w:bCs/>
          <w:sz w:val="28"/>
        </w:rPr>
        <w:t>Modello</w:t>
      </w:r>
      <w:r>
        <w:rPr>
          <w:rFonts w:ascii="Garamond" w:hAnsi="Garamond" w:cs="Calibri"/>
          <w:b/>
          <w:bCs/>
          <w:sz w:val="28"/>
        </w:rPr>
        <w:t xml:space="preserve"> </w:t>
      </w:r>
      <w:r w:rsidRPr="008142F5">
        <w:rPr>
          <w:rFonts w:ascii="Garamond" w:hAnsi="Garamond" w:cs="Calibri"/>
          <w:b/>
          <w:bCs/>
          <w:sz w:val="28"/>
        </w:rPr>
        <w:t>1</w:t>
      </w:r>
      <w:r>
        <w:rPr>
          <w:rFonts w:ascii="Garamond" w:hAnsi="Garamond" w:cs="Calibri"/>
          <w:b/>
          <w:bCs/>
          <w:sz w:val="28"/>
        </w:rPr>
        <w:t xml:space="preserve"> </w:t>
      </w:r>
      <w:r w:rsidRPr="008142F5">
        <w:rPr>
          <w:rFonts w:ascii="Garamond" w:hAnsi="Garamond" w:cs="Calibri"/>
          <w:b/>
          <w:bCs/>
          <w:sz w:val="28"/>
        </w:rPr>
        <w:t>–</w:t>
      </w:r>
      <w:r>
        <w:rPr>
          <w:rFonts w:ascii="Garamond" w:hAnsi="Garamond" w:cs="Calibri"/>
          <w:b/>
          <w:bCs/>
          <w:sz w:val="28"/>
        </w:rPr>
        <w:t xml:space="preserve"> </w:t>
      </w:r>
      <w:r w:rsidRPr="008142F5">
        <w:rPr>
          <w:rFonts w:ascii="Garamond" w:hAnsi="Garamond" w:cs="Calibri"/>
          <w:b/>
          <w:bCs/>
          <w:sz w:val="28"/>
        </w:rPr>
        <w:t>ISTANZA DI PARTECIPAZIONE - DICHIARAZIONE</w:t>
      </w:r>
    </w:p>
    <w:p w:rsidR="00FB008C" w:rsidRPr="008142F5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:rsidR="00FB008C" w:rsidRDefault="00FB008C" w:rsidP="004B17CA">
      <w:pPr>
        <w:pStyle w:val="Standard"/>
        <w:ind w:left="5670"/>
        <w:jc w:val="both"/>
        <w:rPr>
          <w:rFonts w:ascii="Garamond" w:hAnsi="Garamond" w:cs="Calibri"/>
          <w:b/>
        </w:rPr>
      </w:pPr>
      <w:r w:rsidRPr="008142F5">
        <w:rPr>
          <w:rFonts w:ascii="Garamond" w:hAnsi="Garamond" w:cs="Calibri"/>
          <w:b/>
        </w:rPr>
        <w:t xml:space="preserve">Al Comune di </w:t>
      </w:r>
      <w:r w:rsidR="004B17CA">
        <w:rPr>
          <w:rFonts w:ascii="Garamond" w:hAnsi="Garamond" w:cs="Calibri"/>
          <w:b/>
        </w:rPr>
        <w:t>Santa Maria la Fossa</w:t>
      </w:r>
    </w:p>
    <w:p w:rsidR="00FB008C" w:rsidRDefault="004B17CA" w:rsidP="004B17CA">
      <w:pPr>
        <w:pStyle w:val="Standard"/>
        <w:ind w:left="5670"/>
        <w:jc w:val="both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Piazza Europa</w:t>
      </w:r>
    </w:p>
    <w:p w:rsidR="00FB008C" w:rsidRPr="008142F5" w:rsidRDefault="004B17CA" w:rsidP="004B17CA">
      <w:pPr>
        <w:pStyle w:val="Standard"/>
        <w:ind w:left="5670"/>
        <w:jc w:val="both"/>
        <w:rPr>
          <w:rFonts w:ascii="Garamond" w:hAnsi="Garamond"/>
          <w:b/>
        </w:rPr>
      </w:pPr>
      <w:r>
        <w:rPr>
          <w:rFonts w:ascii="Garamond" w:hAnsi="Garamond" w:cs="Arial"/>
          <w:color w:val="222222"/>
          <w:shd w:val="clear" w:color="auto" w:fill="FFFFFF"/>
        </w:rPr>
        <w:t>81050 SANTA MARIA LA FOSSA</w:t>
      </w:r>
      <w:r w:rsidR="00FB008C" w:rsidRPr="008142F5">
        <w:rPr>
          <w:rFonts w:ascii="Garamond" w:hAnsi="Garamond" w:cs="Arial"/>
          <w:b/>
          <w:color w:val="222222"/>
          <w:shd w:val="clear" w:color="auto" w:fill="FFFFFF"/>
        </w:rPr>
        <w:t xml:space="preserve"> (CE)</w:t>
      </w:r>
    </w:p>
    <w:p w:rsidR="00FB008C" w:rsidRPr="008142F5" w:rsidRDefault="00FB008C" w:rsidP="00FB008C">
      <w:pPr>
        <w:pStyle w:val="Standard"/>
        <w:ind w:left="5954"/>
        <w:jc w:val="both"/>
        <w:rPr>
          <w:rFonts w:ascii="Garamond" w:hAnsi="Garamond"/>
        </w:rPr>
      </w:pPr>
    </w:p>
    <w:p w:rsidR="00FB008C" w:rsidRPr="008142F5" w:rsidRDefault="004B17CA" w:rsidP="004B17CA">
      <w:pPr>
        <w:pStyle w:val="Standard"/>
        <w:spacing w:after="60"/>
        <w:ind w:left="5670"/>
        <w:rPr>
          <w:rFonts w:ascii="Garamond" w:hAnsi="Garamond" w:cs="Calibri"/>
          <w:b/>
        </w:rPr>
      </w:pPr>
      <w:r>
        <w:rPr>
          <w:rFonts w:ascii="Garamond" w:hAnsi="Garamond"/>
          <w:b/>
        </w:rPr>
        <w:t>Pec:</w:t>
      </w:r>
      <w:hyperlink r:id="rId7" w:history="1">
        <w:r>
          <w:rPr>
            <w:rStyle w:val="Collegamentoipertestuale"/>
            <w:rFonts w:ascii="Garamond" w:hAnsi="Garamond"/>
          </w:rPr>
          <w:t>protocollo.santamarialafossa@asmepec.it</w:t>
        </w:r>
      </w:hyperlink>
    </w:p>
    <w:p w:rsidR="00FB008C" w:rsidRPr="008142F5" w:rsidRDefault="00FB008C" w:rsidP="00FB008C">
      <w:pPr>
        <w:pStyle w:val="Standard"/>
        <w:jc w:val="both"/>
        <w:rPr>
          <w:rFonts w:ascii="Garamond" w:hAnsi="Garamond" w:cs="Calibri"/>
        </w:rPr>
      </w:pPr>
    </w:p>
    <w:p w:rsidR="00FB008C" w:rsidRPr="008142F5" w:rsidRDefault="00FB008C" w:rsidP="00FB008C">
      <w:pPr>
        <w:pStyle w:val="Corpotesto"/>
        <w:spacing w:before="52"/>
        <w:ind w:left="2100" w:right="2150"/>
        <w:jc w:val="center"/>
        <w:rPr>
          <w:rFonts w:ascii="Garamond" w:hAnsi="Garamond"/>
          <w:b/>
          <w:sz w:val="28"/>
        </w:rPr>
      </w:pPr>
      <w:r w:rsidRPr="008142F5">
        <w:rPr>
          <w:rFonts w:ascii="Garamond" w:hAnsi="Garamond"/>
          <w:b/>
          <w:sz w:val="28"/>
        </w:rPr>
        <w:t>AVVISO PUBBLICO</w:t>
      </w:r>
    </w:p>
    <w:p w:rsidR="00FB008C" w:rsidRPr="00AA76FF" w:rsidRDefault="00FB008C" w:rsidP="00FB008C">
      <w:pPr>
        <w:pStyle w:val="Corpotesto"/>
        <w:rPr>
          <w:rFonts w:ascii="Garamond" w:hAnsi="Garamond"/>
        </w:rPr>
      </w:pPr>
    </w:p>
    <w:p w:rsidR="00FB008C" w:rsidRPr="008142F5" w:rsidRDefault="00FB008C" w:rsidP="00FB008C">
      <w:pPr>
        <w:pStyle w:val="Corpotesto"/>
        <w:ind w:right="165"/>
        <w:jc w:val="both"/>
        <w:rPr>
          <w:rFonts w:ascii="Garamond" w:hAnsi="Garamond"/>
          <w:b/>
          <w:sz w:val="24"/>
        </w:rPr>
      </w:pPr>
      <w:r w:rsidRPr="008142F5">
        <w:rPr>
          <w:rFonts w:ascii="Garamond" w:hAnsi="Garamond"/>
          <w:b/>
          <w:sz w:val="24"/>
        </w:rPr>
        <w:t xml:space="preserve">RELATIVO ALLA FORMAZIONE DI UN ELENCO DI PROFESSIONISTI ESTERNI – SHORT LIST – PER L'AFFIDAMENTO DEI SERVIZI ATTINENTI ALL'ARCHITETTURA ED ALL'INGEGNERIA E GLI ALTRI SERVIZI TECNICI PROFESSIONALI DI OO.PP. E ATTIVITÀ TECNICO AMMINISTRATIVE CONNESSE, DI IMPORTO INFERIORE AD € </w:t>
      </w:r>
      <w:r w:rsidR="0017045E">
        <w:rPr>
          <w:rFonts w:ascii="Garamond" w:hAnsi="Garamond"/>
          <w:b/>
          <w:sz w:val="24"/>
        </w:rPr>
        <w:t>75</w:t>
      </w:r>
      <w:r w:rsidRPr="008142F5">
        <w:rPr>
          <w:rFonts w:ascii="Garamond" w:hAnsi="Garamond"/>
          <w:b/>
          <w:sz w:val="24"/>
        </w:rPr>
        <w:t xml:space="preserve">.000,00 E COMPRESO TRA I € </w:t>
      </w:r>
      <w:r w:rsidR="0017045E">
        <w:rPr>
          <w:rFonts w:ascii="Garamond" w:hAnsi="Garamond"/>
          <w:b/>
          <w:sz w:val="24"/>
        </w:rPr>
        <w:t>75</w:t>
      </w:r>
      <w:r w:rsidRPr="008142F5">
        <w:rPr>
          <w:rFonts w:ascii="Garamond" w:hAnsi="Garamond"/>
          <w:b/>
          <w:sz w:val="24"/>
        </w:rPr>
        <w:t>.000,00 E LA SOGLIA COMUNITARIA.</w:t>
      </w:r>
    </w:p>
    <w:p w:rsidR="00FB008C" w:rsidRPr="008142F5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:rsidR="00FB008C" w:rsidRDefault="00FB008C" w:rsidP="00FB008C">
      <w:pPr>
        <w:pStyle w:val="Standard"/>
        <w:spacing w:after="60"/>
        <w:jc w:val="center"/>
        <w:rPr>
          <w:rFonts w:ascii="Garamond" w:hAnsi="Garamond" w:cs="Calibri"/>
          <w:b/>
        </w:rPr>
      </w:pPr>
    </w:p>
    <w:p w:rsidR="00FB008C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:rsidR="00FB008C" w:rsidRPr="00FB008C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:rsidR="00FB008C" w:rsidRPr="00FB008C" w:rsidRDefault="00FB008C" w:rsidP="00FB008C">
      <w:pPr>
        <w:pStyle w:val="Standard"/>
        <w:rPr>
          <w:rFonts w:ascii="Garamond" w:hAnsi="Garamond"/>
          <w:b/>
        </w:rPr>
      </w:pPr>
      <w:r w:rsidRPr="00FB008C">
        <w:rPr>
          <w:rFonts w:ascii="Garamond" w:hAnsi="Garamond" w:cs="Calibri"/>
          <w:b/>
        </w:rPr>
        <w:t>Domanda presentata da:</w:t>
      </w:r>
    </w:p>
    <w:p w:rsidR="00FB008C" w:rsidRPr="009055BD" w:rsidRDefault="00FB008C" w:rsidP="00FB008C">
      <w:pPr>
        <w:pStyle w:val="Standard"/>
        <w:rPr>
          <w:rFonts w:ascii="Garamond" w:hAnsi="Garamond" w:cs="Calibri"/>
          <w:b/>
        </w:rPr>
      </w:pPr>
    </w:p>
    <w:p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PROFESSIONISTA SINGOLO</w:t>
      </w:r>
    </w:p>
    <w:p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PROFESSIONISTA ASSOCIATO</w:t>
      </w:r>
    </w:p>
    <w:p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SOCIETÀ DI PROFESSIONISTI</w:t>
      </w:r>
    </w:p>
    <w:p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RAGGRUPPAMENTO TEMPORANEO</w:t>
      </w:r>
    </w:p>
    <w:p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CONSORZIO</w:t>
      </w:r>
      <w:r>
        <w:rPr>
          <w:rFonts w:ascii="Garamond" w:hAnsi="Garamond" w:cs="Calibri"/>
          <w:b/>
        </w:rPr>
        <w:t xml:space="preserve"> STABILE DI SOCIETÀ</w:t>
      </w:r>
      <w:r w:rsidRPr="009055BD">
        <w:rPr>
          <w:rFonts w:ascii="Garamond" w:hAnsi="Garamond" w:cs="Calibri"/>
          <w:b/>
        </w:rPr>
        <w:t xml:space="preserve"> DI PROFESSIONISTI</w:t>
      </w:r>
    </w:p>
    <w:p w:rsidR="00472A35" w:rsidRPr="00FB008C" w:rsidRDefault="00472A35" w:rsidP="00FB008C">
      <w:pPr>
        <w:pStyle w:val="Standard"/>
        <w:pageBreakBefore/>
        <w:spacing w:after="120"/>
        <w:rPr>
          <w:rFonts w:ascii="Garamond" w:hAnsi="Garamond" w:cs="Calibri"/>
        </w:rPr>
      </w:pPr>
    </w:p>
    <w:p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Il Professionista</w:t>
      </w:r>
      <w:r w:rsidR="00DF50D1">
        <w:rPr>
          <w:rFonts w:ascii="Garamond" w:hAnsi="Garamond" w:cs="Calibri"/>
        </w:rPr>
        <w:t xml:space="preserve"> singolo</w:t>
      </w:r>
      <w:r w:rsidRPr="00FB008C">
        <w:rPr>
          <w:rFonts w:ascii="Garamond" w:hAnsi="Garamond" w:cs="Calibri"/>
        </w:rPr>
        <w:t>:</w:t>
      </w:r>
    </w:p>
    <w:tbl>
      <w:tblPr>
        <w:tblW w:w="909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472A35" w:rsidRPr="00FB008C"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FB008C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</w:t>
            </w:r>
            <w:r w:rsidR="007E6E9D" w:rsidRPr="00FB008C">
              <w:rPr>
                <w:rFonts w:ascii="Garamond" w:hAnsi="Garamond" w:cs="Calibri"/>
              </w:rPr>
              <w:t>esidente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n°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Codice Fiscale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 P.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IVA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Titolo di Studio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Conseguito presso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Classe delle lauree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 voto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con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5D5234">
              <w:rPr>
                <w:rFonts w:ascii="Garamond" w:hAnsi="Garamond" w:cs="Calibri"/>
                <w:u w:val="single"/>
              </w:rPr>
              <w:t xml:space="preserve">         </w:t>
            </w:r>
            <w:r w:rsidR="007E6E9D" w:rsidRPr="00FB008C">
              <w:rPr>
                <w:rFonts w:ascii="Garamond" w:hAnsi="Garamond" w:cs="Calibri"/>
                <w:u w:val="single"/>
              </w:rPr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n°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iscritto</w:t>
            </w:r>
            <w:r w:rsidR="007E6E9D"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con il numero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dal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C.F.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P.IVA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E-mail: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PEC: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Cell.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Tel.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6E75B9">
              <w:rPr>
                <w:rFonts w:ascii="Garamond" w:hAnsi="Garamond" w:cs="Calibri"/>
                <w:u w:val="single"/>
              </w:rPr>
              <w:t>_________</w:t>
            </w:r>
          </w:p>
        </w:tc>
      </w:tr>
    </w:tbl>
    <w:p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Lo Studio Associato:</w:t>
      </w:r>
    </w:p>
    <w:tbl>
      <w:tblPr>
        <w:tblW w:w="909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472A35" w:rsidRPr="00FB008C"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>_____</w:t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472A35" w:rsidP="00FB008C">
            <w:pPr>
              <w:pStyle w:val="Standard"/>
              <w:rPr>
                <w:rFonts w:ascii="Garamond" w:hAnsi="Garamond" w:cs="Calibri"/>
              </w:rPr>
            </w:pPr>
          </w:p>
        </w:tc>
      </w:tr>
    </w:tbl>
    <w:p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La Società di professionisti:</w:t>
      </w:r>
    </w:p>
    <w:tbl>
      <w:tblPr>
        <w:tblW w:w="9120" w:type="dxa"/>
        <w:tblInd w:w="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472A35" w:rsidRPr="00FB008C">
        <w:tc>
          <w:tcPr>
            <w:tcW w:w="9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35"/>
              </w:numPr>
              <w:tabs>
                <w:tab w:val="left" w:pos="177"/>
              </w:tabs>
              <w:spacing w:line="223" w:lineRule="exact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semplice (art. 2251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accomandita semplice (art. 2313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a responsabilità limitata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nome collettivo (art. 2291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cooperativa (art. 2511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per azioni</w:t>
            </w:r>
          </w:p>
          <w:p w:rsidR="00472A35" w:rsidRPr="00FB008C" w:rsidRDefault="00472A35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FB008C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n°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C.F.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P.IVA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Iscritta alla C.C.I.A.A. di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in data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con numero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E-mail: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PEC: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>_______________</w:t>
            </w:r>
            <w:r w:rsidR="007E6E9D" w:rsidRPr="00FB008C">
              <w:rPr>
                <w:rFonts w:ascii="Garamond" w:hAnsi="Garamond" w:cs="Calibri"/>
              </w:rPr>
              <w:t xml:space="preserve">Cell.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Tel.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472A35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</w:tc>
      </w:tr>
    </w:tbl>
    <w:p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Il raggruppamento temporaneo:</w:t>
      </w:r>
    </w:p>
    <w:tbl>
      <w:tblPr>
        <w:tblW w:w="9120" w:type="dxa"/>
        <w:tblInd w:w="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472A35" w:rsidRPr="00FB008C">
        <w:tc>
          <w:tcPr>
            <w:tcW w:w="9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Costituito da:</w:t>
            </w:r>
          </w:p>
          <w:p w:rsidR="00472A35" w:rsidRPr="00FB008C" w:rsidRDefault="00632B2A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________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</w:p>
          <w:p w:rsidR="00472A35" w:rsidRPr="00FB008C" w:rsidRDefault="00FB008C" w:rsidP="00FB008C">
            <w:pPr>
              <w:pStyle w:val="Standard"/>
              <w:spacing w:after="120"/>
              <w:jc w:val="both"/>
              <w:rPr>
                <w:rFonts w:ascii="Garamond" w:hAnsi="Garamond" w:cs="Calibri"/>
                <w:u w:val="single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_____________</w:t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n°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C.F. </w:t>
            </w:r>
            <w:r w:rsidR="007E6E9D" w:rsidRPr="00FB008C">
              <w:rPr>
                <w:rFonts w:ascii="Garamond" w:hAnsi="Garamond" w:cs="Calibri"/>
                <w:u w:val="single"/>
              </w:rPr>
              <w:lastRenderedPageBreak/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P.IVA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E-mail: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PEC: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FB008C" w:rsidRDefault="00472A35" w:rsidP="00FB008C">
      <w:pPr>
        <w:pStyle w:val="Standard"/>
        <w:rPr>
          <w:rFonts w:ascii="Garamond" w:hAnsi="Garamond" w:cs="Calibri"/>
        </w:rPr>
      </w:pPr>
    </w:p>
    <w:p w:rsidR="005D5234" w:rsidRDefault="005D5234" w:rsidP="005D5234">
      <w:pPr>
        <w:jc w:val="center"/>
        <w:rPr>
          <w:b/>
          <w:sz w:val="24"/>
          <w:szCs w:val="24"/>
        </w:rPr>
      </w:pPr>
      <w:r w:rsidRPr="005D523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E</w:t>
      </w:r>
    </w:p>
    <w:p w:rsidR="005D5234" w:rsidRPr="008142F5" w:rsidRDefault="005D5234" w:rsidP="005D5234">
      <w:pPr>
        <w:pStyle w:val="Corpotesto"/>
        <w:ind w:right="165"/>
        <w:jc w:val="both"/>
        <w:rPr>
          <w:rFonts w:ascii="Garamond" w:hAnsi="Garamond"/>
          <w:b/>
          <w:sz w:val="24"/>
        </w:rPr>
      </w:pPr>
      <w:r w:rsidRPr="005D5234">
        <w:rPr>
          <w:rFonts w:ascii="Garamond" w:hAnsi="Garamond"/>
          <w:sz w:val="24"/>
          <w:szCs w:val="24"/>
        </w:rPr>
        <w:t xml:space="preserve">di essere inserito nell’elenco dei professionisti </w:t>
      </w:r>
      <w:r>
        <w:rPr>
          <w:rFonts w:ascii="Garamond" w:hAnsi="Garamond"/>
          <w:sz w:val="24"/>
          <w:szCs w:val="24"/>
        </w:rPr>
        <w:t xml:space="preserve">esterni </w:t>
      </w:r>
      <w:r w:rsidRPr="005D5234">
        <w:rPr>
          <w:rFonts w:ascii="Garamond" w:hAnsi="Garamond"/>
          <w:sz w:val="24"/>
          <w:szCs w:val="24"/>
        </w:rPr>
        <w:t xml:space="preserve">short list – per l'affidamento dei servizi attinenti all'architettura ed all'ingegneria e gli altri servizi tecnici professionali di oo.pp. e attività tecnico amministrative connesse, di importo inferiore ad € </w:t>
      </w:r>
      <w:r w:rsidR="0017045E">
        <w:rPr>
          <w:rFonts w:ascii="Garamond" w:hAnsi="Garamond"/>
          <w:sz w:val="24"/>
          <w:szCs w:val="24"/>
        </w:rPr>
        <w:t>75</w:t>
      </w:r>
      <w:r w:rsidRPr="005D5234">
        <w:rPr>
          <w:rFonts w:ascii="Garamond" w:hAnsi="Garamond"/>
          <w:sz w:val="24"/>
          <w:szCs w:val="24"/>
        </w:rPr>
        <w:t xml:space="preserve">.000,00 e compreso tra i € </w:t>
      </w:r>
      <w:r w:rsidR="0017045E">
        <w:rPr>
          <w:rFonts w:ascii="Garamond" w:hAnsi="Garamond"/>
          <w:sz w:val="24"/>
          <w:szCs w:val="24"/>
        </w:rPr>
        <w:t>75</w:t>
      </w:r>
      <w:r w:rsidRPr="005D5234">
        <w:rPr>
          <w:rFonts w:ascii="Garamond" w:hAnsi="Garamond"/>
          <w:sz w:val="24"/>
          <w:szCs w:val="24"/>
        </w:rPr>
        <w:t>.000,00 e la soglia comunitaria</w:t>
      </w:r>
      <w:r>
        <w:rPr>
          <w:rFonts w:ascii="Garamond" w:hAnsi="Garamond"/>
          <w:sz w:val="24"/>
          <w:szCs w:val="24"/>
        </w:rPr>
        <w:t xml:space="preserve"> </w:t>
      </w:r>
      <w:r w:rsidR="00DF50D1">
        <w:rPr>
          <w:rFonts w:ascii="Garamond" w:hAnsi="Garamond"/>
          <w:sz w:val="24"/>
          <w:szCs w:val="24"/>
        </w:rPr>
        <w:t xml:space="preserve">di cui all’avviso </w:t>
      </w:r>
      <w:r w:rsidR="003C43DE">
        <w:rPr>
          <w:rFonts w:ascii="Garamond" w:hAnsi="Garamond"/>
          <w:sz w:val="24"/>
          <w:szCs w:val="24"/>
        </w:rPr>
        <w:t xml:space="preserve">pubblico prot. </w:t>
      </w:r>
      <w:r w:rsidR="00B91DAA">
        <w:rPr>
          <w:rFonts w:ascii="Garamond" w:hAnsi="Garamond"/>
          <w:sz w:val="24"/>
          <w:szCs w:val="24"/>
        </w:rPr>
        <w:t xml:space="preserve">….. </w:t>
      </w:r>
      <w:r>
        <w:rPr>
          <w:rFonts w:ascii="Garamond" w:hAnsi="Garamond"/>
          <w:sz w:val="24"/>
          <w:szCs w:val="24"/>
        </w:rPr>
        <w:t xml:space="preserve"> del </w:t>
      </w:r>
      <w:r w:rsidR="00B91DAA">
        <w:rPr>
          <w:rFonts w:ascii="Garamond" w:hAnsi="Garamond"/>
          <w:sz w:val="24"/>
          <w:szCs w:val="24"/>
        </w:rPr>
        <w:t>…</w:t>
      </w:r>
      <w:r w:rsidR="003C43DE">
        <w:rPr>
          <w:rFonts w:ascii="Garamond" w:hAnsi="Garamond"/>
          <w:sz w:val="24"/>
          <w:szCs w:val="24"/>
        </w:rPr>
        <w:t>/</w:t>
      </w:r>
      <w:r w:rsidR="00B91DAA">
        <w:rPr>
          <w:rFonts w:ascii="Garamond" w:hAnsi="Garamond"/>
          <w:sz w:val="24"/>
          <w:szCs w:val="24"/>
        </w:rPr>
        <w:t>…</w:t>
      </w:r>
      <w:r w:rsidR="003C43DE">
        <w:rPr>
          <w:rFonts w:ascii="Garamond" w:hAnsi="Garamond"/>
          <w:sz w:val="24"/>
          <w:szCs w:val="24"/>
        </w:rPr>
        <w:t>/202</w:t>
      </w:r>
      <w:r w:rsidR="0017045E">
        <w:rPr>
          <w:rFonts w:ascii="Garamond" w:hAnsi="Garamond"/>
          <w:sz w:val="24"/>
          <w:szCs w:val="24"/>
        </w:rPr>
        <w:t>1</w:t>
      </w:r>
      <w:r w:rsidRPr="005D523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5D5234" w:rsidRDefault="005D5234" w:rsidP="005D5234"/>
    <w:p w:rsidR="00472A35" w:rsidRPr="005D5234" w:rsidRDefault="007E6E9D" w:rsidP="005D5234">
      <w:pPr>
        <w:jc w:val="both"/>
        <w:rPr>
          <w:rFonts w:ascii="Garamond" w:hAnsi="Garamond"/>
          <w:sz w:val="22"/>
          <w:szCs w:val="22"/>
        </w:rPr>
      </w:pPr>
      <w:r w:rsidRPr="005D5234">
        <w:rPr>
          <w:rFonts w:ascii="Garamond" w:hAnsi="Garamond"/>
          <w:sz w:val="22"/>
          <w:szCs w:val="22"/>
        </w:rPr>
        <w:t>Ai sensi degli articoli 46 e 47 del D.P.R. 445/2000, consapevole delle sanzioni penali previste dall'articolo 76 del D.P.R. n.445/2000, per le ipotesi di falsità in atti e dichiarazioni mendaci ivi indicate,</w:t>
      </w:r>
    </w:p>
    <w:p w:rsidR="00472A35" w:rsidRPr="005D5234" w:rsidRDefault="00472A35" w:rsidP="005D5234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472A35" w:rsidRPr="00FB008C" w:rsidRDefault="007E6E9D" w:rsidP="009261A1">
      <w:pPr>
        <w:pStyle w:val="Standard"/>
        <w:spacing w:line="276" w:lineRule="auto"/>
        <w:jc w:val="center"/>
        <w:rPr>
          <w:rFonts w:ascii="Garamond" w:hAnsi="Garamond"/>
        </w:rPr>
      </w:pPr>
      <w:r w:rsidRPr="00FB008C">
        <w:rPr>
          <w:rFonts w:ascii="Garamond" w:hAnsi="Garamond" w:cs="Calibri"/>
          <w:b/>
          <w:bCs/>
        </w:rPr>
        <w:t>D I C H I A R A</w:t>
      </w:r>
    </w:p>
    <w:p w:rsidR="00472A35" w:rsidRPr="00DF50D1" w:rsidRDefault="007E6E9D" w:rsidP="00DF50D1">
      <w:pPr>
        <w:pStyle w:val="Standard"/>
        <w:spacing w:line="276" w:lineRule="auto"/>
        <w:jc w:val="center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(NB: L</w:t>
      </w:r>
      <w:r w:rsidR="00ED437D">
        <w:rPr>
          <w:rFonts w:ascii="Garamond" w:hAnsi="Garamond" w:cs="Calibri"/>
          <w:bCs/>
        </w:rPr>
        <w:t>O</w:t>
      </w:r>
      <w:r w:rsidRPr="00FB008C">
        <w:rPr>
          <w:rFonts w:ascii="Garamond" w:hAnsi="Garamond" w:cs="Calibri"/>
          <w:bCs/>
        </w:rPr>
        <w:t>GGARE o BARRARE I CAMPI CHE INTERESSANO)</w:t>
      </w:r>
    </w:p>
    <w:p w:rsidR="00472A35" w:rsidRPr="00DF50D1" w:rsidRDefault="007E6E9D" w:rsidP="00DF50D1">
      <w:pPr>
        <w:pStyle w:val="Paragrafoelenco"/>
        <w:numPr>
          <w:ilvl w:val="0"/>
          <w:numId w:val="36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non ricorre, nei propri confronti, alcuna delle cause di esclusione di partecipazione alle procedure di affidamento di servizi di cui all’art. 80 del D. Lgs. n.50/2016;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possesso dei requisiti previsti dal Decreto del Ministero delle Infrastrutture e dei Trasporti n.263 del 2 dicembre 2116 (GU n.36 del 13 febbraio 2017);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non partecipare contemporaneamente alla presente procedura come singolo e come componente di un raggruppamento di professionisti o società di professionisti, nonché la contemporanea partecipazione a più di un raggruppamento;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aver adempiuto agli obblighi In materia di sicurezza e salute sui luoghi di lavoro previsti dalla vigente normativa;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condizioni di regolarità contributiva;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possesso del titolo di studio previsto per l'espletamento delle prestazioni per le quali si richiede l'iscrizione;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possesso di iscrizione all’albo professionale previsto dalla normativa vigente per l’espletamento delle prestazioni, per le quali si richiede l'iscrizione;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(in caso di persona giuridica): di possedere l’iscrizione al Registro delle Imprese presso la CC</w:t>
      </w:r>
      <w:r w:rsidR="00FB008C">
        <w:rPr>
          <w:rFonts w:ascii="Garamond" w:hAnsi="Garamond" w:cs="Calibri"/>
          <w:bCs/>
        </w:rPr>
        <w:t>.I</w:t>
      </w:r>
      <w:r w:rsidRPr="00FB008C">
        <w:rPr>
          <w:rFonts w:ascii="Garamond" w:hAnsi="Garamond" w:cs="Calibri"/>
          <w:bCs/>
        </w:rPr>
        <w:t>.AA. per l’espletamento delle prestazioni per le quali si richiede l’iscrizione;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di munirsi a propria cura e spese di una polizza assicurativa che garantisca </w:t>
      </w:r>
      <w:r w:rsidR="003F4552">
        <w:rPr>
          <w:rFonts w:ascii="Garamond" w:hAnsi="Garamond" w:cs="Calibri"/>
          <w:bCs/>
        </w:rPr>
        <w:t xml:space="preserve">il Comune di </w:t>
      </w:r>
      <w:r w:rsidR="004B17CA">
        <w:rPr>
          <w:rFonts w:ascii="Garamond" w:hAnsi="Garamond" w:cs="Calibri"/>
          <w:bCs/>
        </w:rPr>
        <w:t>Santa Maria la Fossa</w:t>
      </w:r>
      <w:r w:rsidR="003F4552">
        <w:rPr>
          <w:rFonts w:ascii="Garamond" w:hAnsi="Garamond" w:cs="Calibri"/>
          <w:bCs/>
        </w:rPr>
        <w:t xml:space="preserve"> (CE)</w:t>
      </w:r>
      <w:r w:rsidRPr="00FB008C">
        <w:rPr>
          <w:rFonts w:ascii="Garamond" w:hAnsi="Garamond" w:cs="Calibri"/>
          <w:bCs/>
        </w:rPr>
        <w:t xml:space="preserve"> contro i danni diretti derivanti da errato svolgimento dell’incarico;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che l’indirizzo di posta elettronica certificata (PEC) cui inviare la corrispondenza relativa al presente Avviso è il seguente: </w:t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accettare senza condizione o riserva alcuna, tutte le disposizioni e le condizioni d’incarico previste nell’avviso di selezione;</w:t>
      </w:r>
    </w:p>
    <w:p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(nel caso di Società di Professionisti e/o Ingegneria) che la Società di professionisti, per quanto riguarda il proprio organigramma, attesta i seguenti dati (titolari, soci, direttori tecnici, amministratori muniti di rappresentanza, soci accomandatari – indicando i nominativi, le qualifiche e altro come in appresso):</w:t>
      </w:r>
    </w:p>
    <w:p w:rsidR="002A2388" w:rsidRPr="00FB008C" w:rsidRDefault="002A2388" w:rsidP="00FB008C">
      <w:pPr>
        <w:pStyle w:val="Paragrafoelenco"/>
        <w:ind w:left="0"/>
        <w:rPr>
          <w:rFonts w:ascii="Garamond" w:hAnsi="Garamond"/>
        </w:rPr>
      </w:pPr>
    </w:p>
    <w:tbl>
      <w:tblPr>
        <w:tblW w:w="9015" w:type="dxa"/>
        <w:tblInd w:w="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</w:tblGrid>
      <w:tr w:rsidR="00472A35" w:rsidRPr="00FB008C"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  <w:t>____________</w:t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  <w:r w:rsidR="00632B2A" w:rsidRPr="00FB008C">
              <w:rPr>
                <w:rFonts w:ascii="Garamond" w:hAnsi="Garamond" w:cs="Calibri"/>
              </w:rPr>
              <w:t>____________</w:t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</w:t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  <w:t>___</w:t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</w:t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lastRenderedPageBreak/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in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  <w:r w:rsidR="002A2388" w:rsidRPr="00FB008C">
              <w:rPr>
                <w:rFonts w:ascii="Garamond" w:hAnsi="Garamond" w:cs="Calibri"/>
              </w:rPr>
              <w:t>____</w:t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</w:t>
            </w:r>
            <w:r w:rsidRPr="00FB008C">
              <w:rPr>
                <w:rFonts w:ascii="Garamond" w:hAnsi="Garamond" w:cs="Calibri"/>
              </w:rPr>
              <w:t>P.IVA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  <w:t>_____</w:t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9261A1" w:rsidRPr="00FB008C" w:rsidRDefault="009261A1" w:rsidP="00FB008C">
      <w:pPr>
        <w:pStyle w:val="Standard"/>
        <w:rPr>
          <w:rFonts w:ascii="Garamond" w:hAnsi="Garamond" w:cs="Calibri"/>
          <w:bCs/>
        </w:rPr>
      </w:pPr>
    </w:p>
    <w:tbl>
      <w:tblPr>
        <w:tblW w:w="9075" w:type="dxa"/>
        <w:tblInd w:w="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</w:tblGrid>
      <w:tr w:rsidR="00472A35" w:rsidRPr="00FB008C"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="002A2388" w:rsidRPr="00FB008C">
              <w:rPr>
                <w:rFonts w:ascii="Garamond" w:hAnsi="Garamond" w:cs="Calibri"/>
              </w:rPr>
              <w:t>__________</w:t>
            </w:r>
          </w:p>
          <w:p w:rsidR="002A2388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 w:cs="Calibri"/>
                <w:u w:val="single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  <w:r w:rsidRPr="00FB008C">
              <w:rPr>
                <w:rFonts w:ascii="Garamond" w:hAnsi="Garamond" w:cs="Calibri"/>
              </w:rPr>
              <w:t>consede/studio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105" w:type="dxa"/>
        <w:tblInd w:w="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472A35" w:rsidRPr="00FB008C"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  <w:t>_____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FB008C">
              <w:rPr>
                <w:rFonts w:ascii="Garamond" w:hAnsi="Garamond" w:cs="Calibri"/>
              </w:rPr>
              <w:t xml:space="preserve"> i</w:t>
            </w:r>
            <w:r w:rsidRPr="00FB008C">
              <w:rPr>
                <w:rFonts w:ascii="Garamond" w:hAnsi="Garamond" w:cs="Calibri"/>
              </w:rPr>
              <w:t xml:space="preserve">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105" w:type="dxa"/>
        <w:tblInd w:w="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472A35" w:rsidRPr="00FB008C"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lastRenderedPageBreak/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632B2A" w:rsidRPr="00FB008C" w:rsidRDefault="00632B2A" w:rsidP="00FB008C">
      <w:pPr>
        <w:pStyle w:val="Standard"/>
        <w:rPr>
          <w:rFonts w:ascii="Garamond" w:hAnsi="Garamond" w:cs="Calibri"/>
          <w:bCs/>
        </w:rPr>
      </w:pPr>
    </w:p>
    <w:p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lo Studio Associato è composto dai seguenti professionisti:</w:t>
      </w:r>
    </w:p>
    <w:tbl>
      <w:tblPr>
        <w:tblW w:w="926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"/>
        <w:gridCol w:w="9105"/>
      </w:tblGrid>
      <w:tr w:rsidR="00472A35" w:rsidRPr="00FB008C" w:rsidTr="00ED437D">
        <w:trPr>
          <w:gridBefore w:val="1"/>
          <w:wBefore w:w="161" w:type="dxa"/>
        </w:trPr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9261A1">
              <w:rPr>
                <w:rFonts w:ascii="Garamond" w:hAnsi="Garamond" w:cs="Calibri"/>
                <w:u w:val="single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  <w:tr w:rsidR="00472A35" w:rsidRPr="00FB008C" w:rsidTr="005D5234">
        <w:tc>
          <w:tcPr>
            <w:tcW w:w="9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B9" w:rsidRDefault="006E75B9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7E6E9D" w:rsidRPr="00FB008C" w:rsidRDefault="007E6E9D" w:rsidP="00FB008C">
      <w:pPr>
        <w:rPr>
          <w:rFonts w:ascii="Garamond" w:hAnsi="Garamond"/>
          <w:vanish/>
          <w:sz w:val="24"/>
          <w:szCs w:val="24"/>
        </w:rPr>
      </w:pPr>
    </w:p>
    <w:p w:rsidR="002A2388" w:rsidRPr="00FB008C" w:rsidRDefault="002A2388" w:rsidP="00FB008C">
      <w:pPr>
        <w:rPr>
          <w:rFonts w:ascii="Garamond" w:hAnsi="Garamond"/>
        </w:rPr>
      </w:pPr>
    </w:p>
    <w:p w:rsidR="002A2388" w:rsidRPr="00FB008C" w:rsidRDefault="002A2388" w:rsidP="00FB008C">
      <w:pPr>
        <w:rPr>
          <w:rFonts w:ascii="Garamond" w:hAnsi="Garamond"/>
        </w:rPr>
      </w:pPr>
    </w:p>
    <w:tbl>
      <w:tblPr>
        <w:tblW w:w="926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6"/>
      </w:tblGrid>
      <w:tr w:rsidR="00472A35" w:rsidRPr="00FB008C" w:rsidTr="002A2388">
        <w:tc>
          <w:tcPr>
            <w:tcW w:w="9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lastRenderedPageBreak/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p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(in caso di consorzi stabili di cui all’art. 46, lett f) del D. Lgs. n 50/2016 e s. m. i.) che i consorziati per i quali si chiede di poter assumere incarichi/affidamenti sono:</w:t>
      </w:r>
    </w:p>
    <w:p w:rsidR="00472A35" w:rsidRPr="00FB008C" w:rsidRDefault="007E6E9D" w:rsidP="009261A1">
      <w:pPr>
        <w:pStyle w:val="Paragrafoelenco"/>
        <w:ind w:left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………………………….</w:t>
      </w:r>
    </w:p>
    <w:p w:rsidR="00472A35" w:rsidRPr="00FB008C" w:rsidRDefault="007E6E9D" w:rsidP="009261A1">
      <w:pPr>
        <w:pStyle w:val="Paragrafoelenco"/>
        <w:ind w:left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………………………….</w:t>
      </w:r>
    </w:p>
    <w:p w:rsidR="00472A35" w:rsidRPr="00DF50D1" w:rsidRDefault="007E6E9D" w:rsidP="00DF50D1">
      <w:pPr>
        <w:pStyle w:val="Paragrafoelenco"/>
        <w:ind w:left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………………………….</w:t>
      </w:r>
    </w:p>
    <w:p w:rsidR="00472A35" w:rsidRPr="00FB008C" w:rsidRDefault="007E6E9D" w:rsidP="009261A1">
      <w:pPr>
        <w:pStyle w:val="Standard"/>
        <w:ind w:left="426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(come di seguito specificato)</w:t>
      </w:r>
    </w:p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255" w:type="dxa"/>
        <w:tblInd w:w="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5"/>
      </w:tblGrid>
      <w:tr w:rsidR="00472A35" w:rsidRPr="00FB008C">
        <w:tc>
          <w:tcPr>
            <w:tcW w:w="9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37"/>
              </w:numPr>
              <w:tabs>
                <w:tab w:val="left" w:pos="177"/>
              </w:tabs>
              <w:spacing w:line="223" w:lineRule="exact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semplice (art. 2251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accomandita semplice (art. 2313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a responsabilità limitata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nome collettivo (art. 2291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cooperativa (art. 2511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per azioni</w:t>
            </w:r>
          </w:p>
          <w:p w:rsidR="00472A35" w:rsidRPr="00FB008C" w:rsidRDefault="00472A35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Iscritta alla C.C.I.A.A. di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in data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numero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FB008C" w:rsidRDefault="00472A35" w:rsidP="00FB008C">
      <w:pPr>
        <w:pStyle w:val="Standard"/>
        <w:spacing w:after="120"/>
        <w:jc w:val="both"/>
        <w:rPr>
          <w:rFonts w:ascii="Garamond" w:hAnsi="Garamond" w:cs="Calibri"/>
        </w:rPr>
      </w:pPr>
    </w:p>
    <w:p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per i soli raggruppamenti temporanei:</w:t>
      </w:r>
    </w:p>
    <w:p w:rsidR="00472A35" w:rsidRPr="00FB008C" w:rsidRDefault="007E6E9D" w:rsidP="00FB008C">
      <w:pPr>
        <w:pStyle w:val="Standard"/>
        <w:rPr>
          <w:rFonts w:ascii="Garamond" w:hAnsi="Garamond"/>
        </w:rPr>
      </w:pPr>
      <w:r w:rsidRPr="00FB008C">
        <w:rPr>
          <w:rFonts w:ascii="Garamond" w:hAnsi="Garamond" w:cs="Calibri"/>
          <w:b/>
          <w:bCs/>
        </w:rPr>
        <w:t>PER I SOLI MANDANTI: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rispettare le prescrizioni previste dal D. Lgs. n.50/2016;</w:t>
      </w:r>
    </w:p>
    <w:p w:rsidR="00472A35" w:rsidRPr="00FB008C" w:rsidRDefault="007E6E9D" w:rsidP="009261A1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 partecipanti al raggruppamento (costituito/costituendo) sono:</w:t>
      </w:r>
    </w:p>
    <w:p w:rsidR="00472A35" w:rsidRPr="00FB008C" w:rsidRDefault="007E6E9D" w:rsidP="009261A1">
      <w:pPr>
        <w:pStyle w:val="Paragrafoelenco"/>
        <w:ind w:left="567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</w:t>
      </w:r>
      <w:r w:rsidR="003C43DE">
        <w:rPr>
          <w:rFonts w:ascii="Garamond" w:hAnsi="Garamond" w:cs="Calibri"/>
          <w:bCs/>
        </w:rPr>
        <w:t>……….</w:t>
      </w:r>
      <w:r w:rsidRPr="00FB008C">
        <w:rPr>
          <w:rFonts w:ascii="Garamond" w:hAnsi="Garamond" w:cs="Calibri"/>
          <w:bCs/>
        </w:rPr>
        <w:t>……… (indicare</w:t>
      </w:r>
      <w:r w:rsidR="009261A1">
        <w:rPr>
          <w:rFonts w:ascii="Garamond" w:hAnsi="Garamond" w:cs="Calibri"/>
          <w:bCs/>
        </w:rPr>
        <w:t xml:space="preserve"> </w:t>
      </w:r>
      <w:r w:rsidRPr="00FB008C">
        <w:rPr>
          <w:rFonts w:ascii="Garamond" w:hAnsi="Garamond" w:cs="Calibri"/>
          <w:bCs/>
        </w:rPr>
        <w:t>i dati utilizzando le opportune tabelle sopra esposte)</w:t>
      </w:r>
    </w:p>
    <w:p w:rsidR="00472A35" w:rsidRPr="00FB008C" w:rsidRDefault="007E6E9D" w:rsidP="009261A1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(nel caso di costituito) di avere assunto la forma giuridica dell’associazione temporanea, secondo le vigenti disposizioni di legge;</w:t>
      </w:r>
    </w:p>
    <w:p w:rsidR="00472A35" w:rsidRPr="00FB008C" w:rsidRDefault="007E6E9D" w:rsidP="009261A1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(nel caso di costituendo) di impegnarsi in caso di aggiudicazione a conferire mandato collettivo speciale con rappresentanza al qualificato come CAPOGRUPPO.</w:t>
      </w:r>
    </w:p>
    <w:p w:rsidR="00472A35" w:rsidRPr="005A0EE4" w:rsidRDefault="007E6E9D" w:rsidP="00FB008C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lastRenderedPageBreak/>
        <w:t xml:space="preserve"> (nel caso di costituendo) di impegnarsi ad assumere la forma giuridica dell’associazione temporanea, secondo le vigenti disposizioni di legge;</w:t>
      </w:r>
    </w:p>
    <w:p w:rsidR="00472A35" w:rsidRPr="00FB008C" w:rsidRDefault="007E6E9D" w:rsidP="00FB008C">
      <w:pPr>
        <w:pStyle w:val="Standard"/>
        <w:rPr>
          <w:rFonts w:ascii="Garamond" w:hAnsi="Garamond"/>
        </w:rPr>
      </w:pPr>
      <w:r w:rsidRPr="00FB008C">
        <w:rPr>
          <w:rFonts w:ascii="Garamond" w:hAnsi="Garamond" w:cs="Calibri"/>
          <w:b/>
          <w:bCs/>
        </w:rPr>
        <w:t>PER IL/LA CAPOGRUPPO: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il raggruppamento temporaneo di professionisti è costituito da: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…………………………………………………………………………………………………………………………………………………. in qualità di mandanti, che si sono impegnati, in caso di aggiudicazione, a conferire mandato collettivo speciale con rappresentanza al/alla CAPOGRUPPO;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 professionisti che svolgeranno i servizi sono quelli di seguito elencati e che le relative qualifiche professionali sono quelle a fianco di ognuno indicate: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…………………………………………………………………………………………………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…………………………………………………………………</w:t>
      </w:r>
      <w:r w:rsidR="009261A1">
        <w:rPr>
          <w:rFonts w:ascii="Garamond" w:hAnsi="Garamond" w:cs="Calibri"/>
          <w:bCs/>
        </w:rPr>
        <w:t>……………..</w:t>
      </w:r>
      <w:r w:rsidRPr="00FB008C">
        <w:rPr>
          <w:rFonts w:ascii="Garamond" w:hAnsi="Garamond" w:cs="Calibri"/>
          <w:bCs/>
        </w:rPr>
        <w:t>…………………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</w:t>
      </w:r>
      <w:r w:rsidR="009261A1">
        <w:rPr>
          <w:rFonts w:ascii="Garamond" w:hAnsi="Garamond" w:cs="Calibri"/>
          <w:bCs/>
        </w:rPr>
        <w:t>……..</w:t>
      </w:r>
      <w:r w:rsidRPr="00FB008C">
        <w:rPr>
          <w:rFonts w:ascii="Garamond" w:hAnsi="Garamond" w:cs="Calibri"/>
          <w:bCs/>
        </w:rPr>
        <w:t>……………………………………………………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…………………………………………………………………………………………………</w:t>
      </w:r>
    </w:p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il/i giovane/i professionista/i abilitato/i all’esercizio alla professione è/sono il/i seguente/i:</w:t>
      </w:r>
    </w:p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000" w:type="dxa"/>
        <w:tblInd w:w="5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472A35" w:rsidRPr="00FB008C">
        <w:tc>
          <w:tcPr>
            <w:tcW w:w="9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Classe delle lauree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___________</w:t>
            </w:r>
          </w:p>
          <w:p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  <w:r w:rsidR="002A2388" w:rsidRPr="00FB008C">
              <w:rPr>
                <w:rFonts w:ascii="Garamond" w:hAnsi="Garamond" w:cs="Calibri"/>
              </w:rPr>
              <w:t>____________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9261A1" w:rsidRDefault="009261A1" w:rsidP="00FB008C">
      <w:pPr>
        <w:pStyle w:val="Standard"/>
        <w:rPr>
          <w:rFonts w:ascii="Garamond" w:hAnsi="Garamond" w:cs="Calibri"/>
          <w:bCs/>
        </w:rPr>
      </w:pPr>
      <w:r>
        <w:rPr>
          <w:rFonts w:ascii="Garamond" w:hAnsi="Garamond" w:cs="Calibri"/>
          <w:bCs/>
        </w:rPr>
        <w:t xml:space="preserve">Si </w:t>
      </w:r>
      <w:r w:rsidR="006E75B9">
        <w:rPr>
          <w:rFonts w:ascii="Garamond" w:hAnsi="Garamond" w:cs="Calibri"/>
          <w:bCs/>
        </w:rPr>
        <w:t>dichiara</w:t>
      </w:r>
      <w:r>
        <w:rPr>
          <w:rFonts w:ascii="Garamond" w:hAnsi="Garamond" w:cs="Calibri"/>
          <w:bCs/>
        </w:rPr>
        <w:t>, inoltre</w:t>
      </w:r>
      <w:r w:rsidR="005A0EE4">
        <w:rPr>
          <w:rFonts w:ascii="Garamond" w:hAnsi="Garamond" w:cs="Calibri"/>
          <w:bCs/>
        </w:rPr>
        <w:t>:</w:t>
      </w:r>
    </w:p>
    <w:p w:rsidR="00472A35" w:rsidRPr="00FB008C" w:rsidRDefault="007E6E9D" w:rsidP="009261A1">
      <w:pPr>
        <w:pStyle w:val="Paragrafoelenco"/>
        <w:numPr>
          <w:ilvl w:val="0"/>
          <w:numId w:val="40"/>
        </w:numPr>
        <w:ind w:left="709" w:hanging="425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che i dati inseriti nell’allegato </w:t>
      </w:r>
      <w:r w:rsidR="009261A1">
        <w:rPr>
          <w:rFonts w:ascii="Garamond" w:hAnsi="Garamond" w:cs="Calibri"/>
          <w:bCs/>
        </w:rPr>
        <w:t>Curriculum Professionale</w:t>
      </w:r>
      <w:r w:rsidRPr="00FB008C">
        <w:rPr>
          <w:rFonts w:ascii="Garamond" w:hAnsi="Garamond" w:cs="Calibri"/>
          <w:bCs/>
        </w:rPr>
        <w:t xml:space="preserve"> sono autentici e veritieri;</w:t>
      </w:r>
    </w:p>
    <w:p w:rsidR="00472A35" w:rsidRPr="006E75B9" w:rsidRDefault="007E6E9D" w:rsidP="006E75B9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di autorizzare </w:t>
      </w:r>
      <w:r w:rsidR="009261A1">
        <w:rPr>
          <w:rFonts w:ascii="Garamond" w:hAnsi="Garamond" w:cs="Calibri"/>
          <w:bCs/>
        </w:rPr>
        <w:t xml:space="preserve">il Comune di </w:t>
      </w:r>
      <w:r w:rsidR="004B17CA">
        <w:rPr>
          <w:rFonts w:ascii="Garamond" w:hAnsi="Garamond" w:cs="Calibri"/>
          <w:bCs/>
        </w:rPr>
        <w:t>Santa Maria la Fossa</w:t>
      </w:r>
      <w:r w:rsidR="009261A1">
        <w:rPr>
          <w:rFonts w:ascii="Garamond" w:hAnsi="Garamond" w:cs="Calibri"/>
          <w:bCs/>
        </w:rPr>
        <w:t xml:space="preserve"> (CE)</w:t>
      </w:r>
      <w:r w:rsidRPr="00FB008C">
        <w:rPr>
          <w:rFonts w:ascii="Garamond" w:hAnsi="Garamond" w:cs="Calibri"/>
          <w:bCs/>
        </w:rPr>
        <w:t>, nella sua qualità di Committente, ai sensi D. Lgs n.196/2003 e successive modifiche ed integrazioni, all’utilizzo dei dati personali del professionista singolo o associato, ovvero della Società di Professionisti e/o Ingegneria, che si rendano firmatari della presente dichiarazione, ai soli fini istituzionali e nell’ambito delle attività previste dalla normativa sugli incarichi.</w:t>
      </w:r>
    </w:p>
    <w:p w:rsidR="00472A35" w:rsidRPr="00FB008C" w:rsidRDefault="007E6E9D" w:rsidP="009261A1">
      <w:pPr>
        <w:pStyle w:val="Paragrafoelenco"/>
        <w:numPr>
          <w:ilvl w:val="0"/>
          <w:numId w:val="31"/>
        </w:numPr>
        <w:ind w:left="709" w:hanging="425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le seguenti tipologie preferenziali di servizi (</w:t>
      </w:r>
      <w:r w:rsidRPr="00FB008C">
        <w:rPr>
          <w:rFonts w:ascii="Garamond" w:hAnsi="Garamond" w:cs="Calibri"/>
          <w:b/>
          <w:bCs/>
          <w:i/>
          <w:color w:val="FF0000"/>
        </w:rPr>
        <w:t xml:space="preserve">barrare al massimo </w:t>
      </w:r>
      <w:r w:rsidR="007A1CB7">
        <w:rPr>
          <w:rFonts w:ascii="Garamond" w:hAnsi="Garamond" w:cs="Calibri"/>
          <w:b/>
          <w:bCs/>
          <w:i/>
          <w:color w:val="FF0000"/>
        </w:rPr>
        <w:t>cinque</w:t>
      </w:r>
      <w:r w:rsidRPr="00FB008C">
        <w:rPr>
          <w:rFonts w:ascii="Garamond" w:hAnsi="Garamond" w:cs="Calibri"/>
          <w:b/>
          <w:bCs/>
          <w:i/>
          <w:color w:val="FF0000"/>
        </w:rPr>
        <w:t xml:space="preserve"> tipologie</w:t>
      </w:r>
      <w:r w:rsidRPr="00FB008C">
        <w:rPr>
          <w:rFonts w:ascii="Garamond" w:hAnsi="Garamond" w:cs="Calibri"/>
          <w:bCs/>
        </w:rPr>
        <w:t>):</w:t>
      </w:r>
    </w:p>
    <w:p w:rsidR="00472A35" w:rsidRPr="00BE2D87" w:rsidRDefault="007E6E9D" w:rsidP="00BE2D87">
      <w:pPr>
        <w:pStyle w:val="Standard"/>
        <w:pBdr>
          <w:bottom w:val="single" w:sz="4" w:space="1" w:color="00000A"/>
        </w:pBdr>
        <w:jc w:val="center"/>
        <w:rPr>
          <w:rFonts w:ascii="Garamond" w:hAnsi="Garamond" w:cs="Calibri"/>
          <w:b/>
          <w:sz w:val="22"/>
          <w:szCs w:val="22"/>
        </w:rPr>
      </w:pPr>
      <w:r w:rsidRPr="009261A1">
        <w:rPr>
          <w:rFonts w:ascii="Garamond" w:hAnsi="Garamond" w:cs="Calibri"/>
          <w:b/>
          <w:sz w:val="22"/>
          <w:szCs w:val="22"/>
        </w:rPr>
        <w:t>(</w:t>
      </w:r>
      <w:r w:rsidR="003C43DE">
        <w:rPr>
          <w:rFonts w:ascii="Garamond" w:hAnsi="Garamond" w:cs="Calibri"/>
          <w:b/>
          <w:sz w:val="22"/>
          <w:szCs w:val="22"/>
        </w:rPr>
        <w:t>indicare</w:t>
      </w:r>
      <w:r w:rsidRPr="009261A1">
        <w:rPr>
          <w:rFonts w:ascii="Garamond" w:hAnsi="Garamond" w:cs="Calibri"/>
          <w:b/>
          <w:sz w:val="22"/>
          <w:szCs w:val="22"/>
        </w:rPr>
        <w:t xml:space="preserve"> con una X la/</w:t>
      </w:r>
      <w:r w:rsidR="009261A1" w:rsidRPr="009261A1">
        <w:rPr>
          <w:rFonts w:ascii="Garamond" w:hAnsi="Garamond" w:cs="Calibri"/>
          <w:b/>
          <w:sz w:val="22"/>
          <w:szCs w:val="22"/>
        </w:rPr>
        <w:t>l</w:t>
      </w:r>
      <w:r w:rsidRPr="009261A1">
        <w:rPr>
          <w:rFonts w:ascii="Garamond" w:hAnsi="Garamond" w:cs="Calibri"/>
          <w:b/>
          <w:sz w:val="22"/>
          <w:szCs w:val="22"/>
        </w:rPr>
        <w:t>e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sezione/i dell’ambito disciplinare in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cui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si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intende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iscriversi)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565"/>
        <w:gridCol w:w="8134"/>
      </w:tblGrid>
      <w:tr w:rsidR="00ED437D" w:rsidRPr="00FB008C" w:rsidTr="00BE2D87"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tabs>
                <w:tab w:val="left" w:pos="4665"/>
              </w:tabs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Sez.</w:t>
            </w:r>
            <w:r w:rsidRPr="00FB008C">
              <w:rPr>
                <w:rFonts w:ascii="Garamond" w:hAnsi="Garamond" w:cs="Times New Roman"/>
                <w:b/>
              </w:rPr>
              <w:t>1)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tabs>
                <w:tab w:val="left" w:pos="4665"/>
              </w:tabs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edili</w:t>
            </w:r>
            <w:r w:rsidR="00BE2D87">
              <w:rPr>
                <w:rFonts w:ascii="Garamond" w:hAnsi="Garamond" w:cs="Times New Roman"/>
              </w:rPr>
              <w:t>:</w:t>
            </w:r>
            <w:r w:rsidRPr="00FB008C">
              <w:rPr>
                <w:rFonts w:ascii="Garamond" w:hAnsi="Garamond" w:cs="Times New Roman"/>
              </w:rPr>
              <w:t xml:space="preserve"> progettazioni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Sez.</w:t>
            </w:r>
            <w:r w:rsidRPr="00FB008C">
              <w:rPr>
                <w:rFonts w:ascii="Garamond" w:hAnsi="Garamond" w:cs="Times New Roman"/>
                <w:b/>
              </w:rPr>
              <w:t>2)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strutturali: progettazioni e D.L.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</w:t>
            </w:r>
            <w:r>
              <w:rPr>
                <w:rFonts w:ascii="Garamond" w:hAnsi="Garamond" w:cs="Times New Roman"/>
                <w:b/>
              </w:rPr>
              <w:t>.</w:t>
            </w:r>
            <w:r w:rsidRPr="00FB008C">
              <w:rPr>
                <w:rFonts w:ascii="Garamond" w:hAnsi="Garamond" w:cs="Times New Roman"/>
                <w:b/>
              </w:rPr>
              <w:t>3)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stradali: progettazione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Sez.</w:t>
            </w:r>
            <w:r w:rsidRPr="00FB008C">
              <w:rPr>
                <w:rFonts w:ascii="Garamond" w:hAnsi="Garamond" w:cs="Times New Roman"/>
                <w:b/>
              </w:rPr>
              <w:t>4)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di ingegneria naturalistica, geotecnica, idrogeologica ed ambientale: progettazione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Sez.5)</w:t>
            </w:r>
            <w:bookmarkStart w:id="0" w:name="_GoBack"/>
            <w:bookmarkEnd w:id="0"/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idrauliche/forestali di prevenzione e risanamento:</w:t>
            </w:r>
            <w:r w:rsidR="00BE2D87">
              <w:rPr>
                <w:rFonts w:ascii="Garamond" w:hAnsi="Garamond" w:cs="Times New Roman"/>
              </w:rPr>
              <w:t xml:space="preserve"> </w:t>
            </w:r>
            <w:r w:rsidRPr="00FB008C">
              <w:rPr>
                <w:rFonts w:ascii="Garamond" w:hAnsi="Garamond" w:cs="Times New Roman"/>
              </w:rPr>
              <w:t>progettazione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lastRenderedPageBreak/>
              <w:t>Sez.6)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di bonifica idraulico ambientale, difesa del suolo e protezione ambientale: progettazione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Sez.7)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Beni vincolati del patrimonio storico – culturali:</w:t>
            </w:r>
            <w:r>
              <w:rPr>
                <w:rFonts w:ascii="Garamond" w:hAnsi="Garamond" w:cs="Times New Roman"/>
              </w:rPr>
              <w:t xml:space="preserve"> </w:t>
            </w:r>
            <w:r w:rsidRPr="00FB008C">
              <w:rPr>
                <w:rFonts w:ascii="Garamond" w:hAnsi="Garamond" w:cs="Times New Roman"/>
              </w:rPr>
              <w:t>progettazione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Sez.8)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Progettazione e riqualificazione paesaggistica ed ambientale e relativa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Sez.9)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Progettazioni di opere a verde e/o arredo rubano e/o recupero di aree degradate e relativa D.L;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Sez.10)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Progettazione e verifiche in campo acustico, certificazioni e collaudi;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Sez.11)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Redazioni di studi di fattibilità ambientale e di documenti atti all'espletamento delle procedure di V.I.A., V.A.S., V.I., ecc.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Sez.12)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Rilievi topografici, planoaltimetrici, fotogrammetrici ed altre pratiche catastali ( visure, accatastamenti, frazionamenti, indagini, verifiche ed accertamenti, perizie di stima, pratiche espropriative)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Sez.13)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Indagini di monitoraggio a supporto della pianificazione e l'analisi territoriale ed ambientale, agro forestale, naturalistico, botanica e zoologica;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Sez.14)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Studio preesistenze arboree, arbustive e vegetali anche in relazione a problematiche fitosanitarie e di stabilità, agronomici, difesa suolo, opere a verde e di paesaggistica;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Sez.15)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Redazione di report e studi geologici e geotecnici con relative indagini;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</w:t>
            </w:r>
            <w:r>
              <w:rPr>
                <w:rFonts w:ascii="Garamond" w:hAnsi="Garamond" w:cs="Times New Roman"/>
                <w:b/>
              </w:rPr>
              <w:t xml:space="preserve"> </w:t>
            </w:r>
            <w:r w:rsidRPr="00FB008C">
              <w:rPr>
                <w:rFonts w:ascii="Garamond" w:hAnsi="Garamond" w:cs="Times New Roman"/>
                <w:b/>
              </w:rPr>
              <w:t>16)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Altri incarichi in materia di ambiente, natura e territorio ( rientra in tale figura l'esperto botanico, naturalista, florista, Faunista, zoologo, ecologo, Ornitologo, Micologo, Biotecnologo, microbiologo, Parassitologo, Biochimico, Fitopatologo,Entomologo, Zoonomo, Biologo Marino, ed Archeologo; partecipazione a componenti di commissioni ambientali in discipline pertinenti alla Valutazione di Incidenza e similari (es. Scienze Naturali, Scienze Forestali, Scienze Agrarie, Scienze Ambientali, Scienze Biologiche, ecc.).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Sez.17)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Coordinamento della sicurezza in fase di progettazione e/o esecuzione dei lavori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Sez.18)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Impianti idrosanitari: progettazione e D.L., certificazioni e dichiarazioni di conformità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Sez.19)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Impianti elettrici e termici: proge</w:t>
            </w:r>
            <w:r>
              <w:rPr>
                <w:rFonts w:ascii="Garamond" w:hAnsi="Garamond" w:cs="Times New Roman"/>
              </w:rPr>
              <w:t>ttazione e D.L.</w:t>
            </w:r>
            <w:r w:rsidRPr="00FB008C">
              <w:rPr>
                <w:rFonts w:ascii="Garamond" w:hAnsi="Garamond" w:cs="Times New Roman"/>
              </w:rPr>
              <w:t>, certificazioni e dichiarazioni di conformità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Sez.20)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Calcolo e certificazione energetica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Sez.21)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Verifica finalizzata alla validazione dei progetti per opere pubbliche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Sez.22)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Servizi tecnici di progettazione, direzione lavoro, coordinamento per la sicurezza, collaudi;</w:t>
            </w:r>
          </w:p>
        </w:tc>
      </w:tr>
      <w:tr w:rsidR="006E75B9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Sez.23)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FB008C" w:rsidRDefault="006E75B9" w:rsidP="006E75B9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Gestione economica finanziaria di progetti integrati;</w:t>
            </w:r>
          </w:p>
        </w:tc>
      </w:tr>
      <w:tr w:rsidR="006E75B9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24)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Servizi di supporto al RUP</w:t>
            </w:r>
          </w:p>
        </w:tc>
      </w:tr>
      <w:tr w:rsidR="006E75B9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25)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Collaudi Strutturali opere in cemento armato, in acciaio, in legno ecc.;</w:t>
            </w:r>
          </w:p>
        </w:tc>
      </w:tr>
      <w:tr w:rsidR="006E75B9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26)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Collaudi tecnico amministrativi;</w:t>
            </w:r>
          </w:p>
        </w:tc>
      </w:tr>
      <w:tr w:rsidR="006E75B9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27)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Collaudi impiantistici;</w:t>
            </w:r>
          </w:p>
        </w:tc>
      </w:tr>
    </w:tbl>
    <w:p w:rsidR="00472A35" w:rsidRPr="00FB008C" w:rsidRDefault="007E6E9D" w:rsidP="002C3BAB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(in merito requisiti specifici di cui all’art.3 dell'Avviso Pubblico, per la sezione per la quale si chiede l’iscrizione): di essere in possesso:</w:t>
      </w:r>
    </w:p>
    <w:p w:rsidR="00472A35" w:rsidRPr="00FB008C" w:rsidRDefault="007E6E9D" w:rsidP="002C3BAB">
      <w:pPr>
        <w:pStyle w:val="Paragrafoelenco"/>
        <w:numPr>
          <w:ilvl w:val="1"/>
          <w:numId w:val="41"/>
        </w:numPr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</w:t>
      </w:r>
      <w:r w:rsidR="002C3BAB">
        <w:rPr>
          <w:rFonts w:ascii="Garamond" w:hAnsi="Garamond" w:cs="Calibri"/>
          <w:bCs/>
        </w:rPr>
        <w:t>…………………….</w:t>
      </w:r>
      <w:r w:rsidRPr="00FB008C">
        <w:rPr>
          <w:rFonts w:ascii="Garamond" w:hAnsi="Garamond" w:cs="Calibri"/>
          <w:bCs/>
        </w:rPr>
        <w:t>…</w:t>
      </w:r>
      <w:r w:rsidR="003C43DE">
        <w:rPr>
          <w:rFonts w:ascii="Garamond" w:hAnsi="Garamond" w:cs="Calibri"/>
          <w:bCs/>
        </w:rPr>
        <w:t>..</w:t>
      </w:r>
      <w:r w:rsidRPr="00FB008C">
        <w:rPr>
          <w:rFonts w:ascii="Garamond" w:hAnsi="Garamond" w:cs="Calibri"/>
          <w:bCs/>
        </w:rPr>
        <w:t>.</w:t>
      </w:r>
    </w:p>
    <w:p w:rsidR="00472A35" w:rsidRPr="003C43DE" w:rsidRDefault="007E6E9D" w:rsidP="00FB008C">
      <w:pPr>
        <w:pStyle w:val="Paragrafoelenco"/>
        <w:numPr>
          <w:ilvl w:val="1"/>
          <w:numId w:val="34"/>
        </w:numPr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</w:t>
      </w:r>
      <w:r w:rsidR="002C3BAB">
        <w:rPr>
          <w:rFonts w:ascii="Garamond" w:hAnsi="Garamond" w:cs="Calibri"/>
          <w:bCs/>
        </w:rPr>
        <w:t>……………………</w:t>
      </w:r>
      <w:r w:rsidR="003C43DE">
        <w:rPr>
          <w:rFonts w:ascii="Garamond" w:hAnsi="Garamond" w:cs="Calibri"/>
          <w:bCs/>
        </w:rPr>
        <w:t>….</w:t>
      </w:r>
      <w:r w:rsidRPr="00FB008C">
        <w:rPr>
          <w:rFonts w:ascii="Garamond" w:hAnsi="Garamond" w:cs="Calibri"/>
          <w:bCs/>
        </w:rPr>
        <w:t>…</w:t>
      </w:r>
    </w:p>
    <w:p w:rsidR="003C43DE" w:rsidRPr="005A0EE4" w:rsidRDefault="003C43DE" w:rsidP="00FB008C">
      <w:pPr>
        <w:pStyle w:val="Paragrafoelenco"/>
        <w:numPr>
          <w:ilvl w:val="1"/>
          <w:numId w:val="34"/>
        </w:numPr>
        <w:jc w:val="both"/>
        <w:rPr>
          <w:rFonts w:ascii="Garamond" w:hAnsi="Garamond"/>
        </w:rPr>
      </w:pPr>
      <w:r>
        <w:rPr>
          <w:rFonts w:ascii="Garamond" w:hAnsi="Garamond" w:cs="Calibri"/>
          <w:bCs/>
        </w:rPr>
        <w:t>…………………………….</w:t>
      </w:r>
    </w:p>
    <w:p w:rsidR="00472A35" w:rsidRPr="005A0EE4" w:rsidRDefault="007E6E9D" w:rsidP="00FB008C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</w:t>
      </w:r>
      <w:r w:rsidR="002C3BAB">
        <w:rPr>
          <w:rFonts w:ascii="Garamond" w:hAnsi="Garamond" w:cs="Calibri"/>
          <w:bCs/>
        </w:rPr>
        <w:t>i essere consapevole che il Comune</w:t>
      </w:r>
      <w:r w:rsidR="002C3BAB" w:rsidRPr="002C3BAB">
        <w:rPr>
          <w:rFonts w:ascii="Garamond" w:hAnsi="Garamond" w:cs="Calibri"/>
          <w:bCs/>
        </w:rPr>
        <w:t xml:space="preserve"> </w:t>
      </w:r>
      <w:r w:rsidR="002C3BAB">
        <w:rPr>
          <w:rFonts w:ascii="Garamond" w:hAnsi="Garamond" w:cs="Calibri"/>
          <w:bCs/>
        </w:rPr>
        <w:t xml:space="preserve">di </w:t>
      </w:r>
      <w:r w:rsidR="004B17CA">
        <w:rPr>
          <w:rFonts w:ascii="Garamond" w:hAnsi="Garamond" w:cs="Calibri"/>
          <w:bCs/>
        </w:rPr>
        <w:t>Santa Maria la Fossa</w:t>
      </w:r>
      <w:r w:rsidR="002C3BAB">
        <w:rPr>
          <w:rFonts w:ascii="Garamond" w:hAnsi="Garamond" w:cs="Calibri"/>
          <w:bCs/>
        </w:rPr>
        <w:t xml:space="preserve"> (CE) </w:t>
      </w:r>
      <w:r w:rsidRPr="00FB008C">
        <w:rPr>
          <w:rFonts w:ascii="Garamond" w:hAnsi="Garamond" w:cs="Calibri"/>
          <w:bCs/>
        </w:rPr>
        <w:t>potrà verificare quanto dichiarato e che, in caso di dichiarazione non veritiere, potrà procedere immediatamente alla cancellazione dall’elenco e all’applicazione di quanto previsto dall’art. 4 del presente avviso;</w:t>
      </w:r>
    </w:p>
    <w:p w:rsidR="00472A35" w:rsidRPr="00FB008C" w:rsidRDefault="007E6E9D" w:rsidP="002C3BAB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lastRenderedPageBreak/>
        <w:t xml:space="preserve">Di essere a conoscenza dell’obbligo di produrre tutti </w:t>
      </w:r>
      <w:r w:rsidR="002C3BAB">
        <w:rPr>
          <w:rFonts w:ascii="Garamond" w:hAnsi="Garamond" w:cs="Calibri"/>
          <w:bCs/>
        </w:rPr>
        <w:t xml:space="preserve">i certificati che eventualmente il Comune di </w:t>
      </w:r>
      <w:r w:rsidR="004B17CA">
        <w:rPr>
          <w:rFonts w:ascii="Garamond" w:hAnsi="Garamond" w:cs="Calibri"/>
          <w:bCs/>
        </w:rPr>
        <w:t>Santa Maria la Fossa</w:t>
      </w:r>
      <w:r w:rsidR="002C3BAB">
        <w:rPr>
          <w:rFonts w:ascii="Garamond" w:hAnsi="Garamond" w:cs="Calibri"/>
          <w:bCs/>
        </w:rPr>
        <w:t xml:space="preserve"> (CE) </w:t>
      </w:r>
      <w:r w:rsidRPr="00FB008C">
        <w:rPr>
          <w:rFonts w:ascii="Garamond" w:hAnsi="Garamond" w:cs="Calibri"/>
          <w:bCs/>
        </w:rPr>
        <w:t>dovesse richiedere al fine di comprovare le s</w:t>
      </w:r>
      <w:r w:rsidR="003C43DE">
        <w:rPr>
          <w:rFonts w:ascii="Garamond" w:hAnsi="Garamond" w:cs="Calibri"/>
          <w:bCs/>
        </w:rPr>
        <w:t>ituazioni di cui sopra.</w:t>
      </w:r>
    </w:p>
    <w:p w:rsidR="00472A35" w:rsidRPr="00FB008C" w:rsidRDefault="007E6E9D" w:rsidP="00FB008C">
      <w:pPr>
        <w:pStyle w:val="Standard"/>
        <w:jc w:val="both"/>
        <w:rPr>
          <w:rFonts w:ascii="Garamond" w:hAnsi="Garamond"/>
        </w:rPr>
      </w:pPr>
      <w:r w:rsidRPr="00FB008C">
        <w:rPr>
          <w:rFonts w:ascii="Garamond" w:hAnsi="Garamond" w:cs="Calibri"/>
        </w:rPr>
        <w:t>Allega</w:t>
      </w:r>
      <w:r w:rsidR="006E75B9">
        <w:rPr>
          <w:rFonts w:ascii="Garamond" w:hAnsi="Garamond" w:cs="Calibri"/>
        </w:rPr>
        <w:t xml:space="preserve"> </w:t>
      </w:r>
      <w:r w:rsidRPr="00FB008C">
        <w:rPr>
          <w:rFonts w:ascii="Garamond" w:hAnsi="Garamond" w:cs="Calibri"/>
        </w:rPr>
        <w:t>alla</w:t>
      </w:r>
      <w:r w:rsidR="002C3BAB">
        <w:rPr>
          <w:rFonts w:ascii="Garamond" w:hAnsi="Garamond" w:cs="Calibri"/>
        </w:rPr>
        <w:t xml:space="preserve"> </w:t>
      </w:r>
      <w:r w:rsidRPr="00FB008C">
        <w:rPr>
          <w:rFonts w:ascii="Garamond" w:hAnsi="Garamond" w:cs="Calibri"/>
        </w:rPr>
        <w:t>presente:</w:t>
      </w:r>
    </w:p>
    <w:p w:rsidR="00472A35" w:rsidRPr="006E75B9" w:rsidRDefault="002C3BAB" w:rsidP="000F7801">
      <w:pPr>
        <w:pStyle w:val="Paragrafoelenco"/>
        <w:numPr>
          <w:ilvl w:val="0"/>
          <w:numId w:val="45"/>
        </w:numPr>
        <w:ind w:left="709"/>
        <w:jc w:val="both"/>
        <w:rPr>
          <w:rFonts w:ascii="Garamond" w:hAnsi="Garamond"/>
        </w:rPr>
      </w:pPr>
      <w:r w:rsidRPr="00FB008C">
        <w:rPr>
          <w:rFonts w:ascii="Garamond" w:hAnsi="Garamond" w:cs="Calibri"/>
        </w:rPr>
        <w:t>C</w:t>
      </w:r>
      <w:r w:rsidR="007E6E9D" w:rsidRPr="00FB008C">
        <w:rPr>
          <w:rFonts w:ascii="Garamond" w:hAnsi="Garamond" w:cs="Calibri"/>
        </w:rPr>
        <w:t>opia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del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proprio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documento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di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identità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in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corso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di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validità;</w:t>
      </w:r>
    </w:p>
    <w:p w:rsidR="006E75B9" w:rsidRPr="00FB008C" w:rsidRDefault="006E75B9" w:rsidP="000F7801">
      <w:pPr>
        <w:pStyle w:val="Paragrafoelenco"/>
        <w:numPr>
          <w:ilvl w:val="0"/>
          <w:numId w:val="45"/>
        </w:numPr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Curriculum professionale </w:t>
      </w:r>
    </w:p>
    <w:p w:rsidR="00472A35" w:rsidRPr="00FB008C" w:rsidRDefault="00472A35" w:rsidP="00FB008C">
      <w:pPr>
        <w:pStyle w:val="Standard"/>
        <w:jc w:val="both"/>
        <w:rPr>
          <w:rFonts w:ascii="Garamond" w:hAnsi="Garamond" w:cs="Calibri"/>
        </w:rPr>
      </w:pPr>
    </w:p>
    <w:p w:rsidR="00472A35" w:rsidRPr="00FB008C" w:rsidRDefault="007E6E9D" w:rsidP="00FB008C">
      <w:pPr>
        <w:pStyle w:val="Standard"/>
        <w:jc w:val="both"/>
        <w:rPr>
          <w:rFonts w:ascii="Garamond" w:hAnsi="Garamond"/>
        </w:rPr>
      </w:pPr>
      <w:r w:rsidRPr="00FB008C">
        <w:rPr>
          <w:rFonts w:ascii="Garamond" w:hAnsi="Garamond" w:cs="Calibri"/>
        </w:rPr>
        <w:t>Luogo e</w:t>
      </w:r>
      <w:r w:rsidR="002C3BAB">
        <w:rPr>
          <w:rFonts w:ascii="Garamond" w:hAnsi="Garamond" w:cs="Calibri"/>
        </w:rPr>
        <w:t xml:space="preserve"> </w:t>
      </w:r>
      <w:r w:rsidR="003F4552">
        <w:rPr>
          <w:rFonts w:ascii="Garamond" w:hAnsi="Garamond" w:cs="Calibri"/>
        </w:rPr>
        <w:t>data</w:t>
      </w:r>
      <w:r w:rsidR="003C43DE">
        <w:rPr>
          <w:rFonts w:ascii="Garamond" w:hAnsi="Garamond" w:cs="Calibri"/>
        </w:rPr>
        <w:t xml:space="preserve"> ______________________</w:t>
      </w:r>
    </w:p>
    <w:p w:rsidR="00472A35" w:rsidRPr="00FB008C" w:rsidRDefault="00472A35" w:rsidP="00FB008C">
      <w:pPr>
        <w:pStyle w:val="Standard"/>
        <w:jc w:val="both"/>
        <w:rPr>
          <w:rFonts w:ascii="Garamond" w:hAnsi="Garamond" w:cs="Calibri"/>
        </w:rPr>
      </w:pPr>
    </w:p>
    <w:p w:rsidR="00472A35" w:rsidRDefault="007E6E9D" w:rsidP="002C3BAB">
      <w:pPr>
        <w:pStyle w:val="Standard"/>
        <w:ind w:left="4536"/>
        <w:jc w:val="center"/>
        <w:rPr>
          <w:rFonts w:ascii="Garamond" w:hAnsi="Garamond" w:cs="Calibri"/>
        </w:rPr>
      </w:pPr>
      <w:r w:rsidRPr="00FB008C">
        <w:rPr>
          <w:rFonts w:ascii="Garamond" w:hAnsi="Garamond" w:cs="Calibri"/>
        </w:rPr>
        <w:t>FIRMA</w:t>
      </w:r>
    </w:p>
    <w:p w:rsidR="003C43DE" w:rsidRPr="00FB008C" w:rsidRDefault="003C43DE" w:rsidP="002C3BAB">
      <w:pPr>
        <w:pStyle w:val="Standard"/>
        <w:ind w:left="4536"/>
        <w:jc w:val="center"/>
        <w:rPr>
          <w:rFonts w:ascii="Garamond" w:hAnsi="Garamond" w:cs="Calibri"/>
        </w:rPr>
      </w:pPr>
      <w:r>
        <w:rPr>
          <w:rFonts w:ascii="Garamond" w:hAnsi="Garamond" w:cs="Calibri"/>
        </w:rPr>
        <w:t>_______________________</w:t>
      </w:r>
    </w:p>
    <w:sectPr w:rsidR="003C43DE" w:rsidRPr="00FB008C" w:rsidSect="005D5234">
      <w:pgSz w:w="11906" w:h="16838"/>
      <w:pgMar w:top="756" w:right="1134" w:bottom="1134" w:left="1134" w:header="709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8C" w:rsidRDefault="00D87F8C">
      <w:r>
        <w:separator/>
      </w:r>
    </w:p>
  </w:endnote>
  <w:endnote w:type="continuationSeparator" w:id="0">
    <w:p w:rsidR="00D87F8C" w:rsidRDefault="00D8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8C" w:rsidRDefault="00D87F8C">
      <w:r>
        <w:rPr>
          <w:color w:val="000000"/>
        </w:rPr>
        <w:separator/>
      </w:r>
    </w:p>
  </w:footnote>
  <w:footnote w:type="continuationSeparator" w:id="0">
    <w:p w:rsidR="00D87F8C" w:rsidRDefault="00D8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CAF"/>
    <w:multiLevelType w:val="multilevel"/>
    <w:tmpl w:val="A0740C34"/>
    <w:styleLink w:val="WWNum30"/>
    <w:lvl w:ilvl="0">
      <w:numFmt w:val="bullet"/>
      <w:lvlText w:val="□"/>
      <w:lvlJc w:val="left"/>
      <w:rPr>
        <w:rFonts w:ascii="Arial" w:eastAsia="Arial" w:hAnsi="Arial" w:cs="Arial"/>
        <w:w w:val="10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6BB55FE"/>
    <w:multiLevelType w:val="multilevel"/>
    <w:tmpl w:val="81482F9C"/>
    <w:styleLink w:val="WWNum19"/>
    <w:lvl w:ilvl="0">
      <w:numFmt w:val="bullet"/>
      <w:lvlText w:val="-"/>
      <w:lvlJc w:val="left"/>
      <w:rPr>
        <w:b w:val="0"/>
        <w:w w:val="101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72662D2"/>
    <w:multiLevelType w:val="multilevel"/>
    <w:tmpl w:val="CBAAB7EA"/>
    <w:styleLink w:val="WWNum33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76B461D"/>
    <w:multiLevelType w:val="multilevel"/>
    <w:tmpl w:val="F8708484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7AD1781"/>
    <w:multiLevelType w:val="multilevel"/>
    <w:tmpl w:val="A938541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8E9164F"/>
    <w:multiLevelType w:val="multilevel"/>
    <w:tmpl w:val="1F0C62FE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9442477"/>
    <w:multiLevelType w:val="multilevel"/>
    <w:tmpl w:val="5E4E411C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B76592E"/>
    <w:multiLevelType w:val="multilevel"/>
    <w:tmpl w:val="1450953C"/>
    <w:styleLink w:val="WWNum9"/>
    <w:lvl w:ilvl="0">
      <w:numFmt w:val="bullet"/>
      <w:lvlText w:val="–"/>
      <w:lvlJc w:val="left"/>
      <w:rPr>
        <w:rFonts w:eastAsia="SimSu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8361312"/>
    <w:multiLevelType w:val="multilevel"/>
    <w:tmpl w:val="B8FE55D4"/>
    <w:styleLink w:val="WWNum29"/>
    <w:lvl w:ilvl="0">
      <w:numFmt w:val="bullet"/>
      <w:lvlText w:val="□"/>
      <w:lvlJc w:val="left"/>
      <w:rPr>
        <w:rFonts w:ascii="Arial" w:eastAsia="Arial" w:hAnsi="Arial" w:cs="Arial"/>
        <w:w w:val="10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19493687"/>
    <w:multiLevelType w:val="hybridMultilevel"/>
    <w:tmpl w:val="4818578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515F48"/>
    <w:multiLevelType w:val="multilevel"/>
    <w:tmpl w:val="4F784798"/>
    <w:styleLink w:val="WWNum18"/>
    <w:lvl w:ilvl="0">
      <w:start w:val="1"/>
      <w:numFmt w:val="lowerLetter"/>
      <w:lvlText w:val="%1)"/>
      <w:lvlJc w:val="left"/>
      <w:rPr>
        <w:rFonts w:cs="Times New Roman"/>
        <w:b w:val="0"/>
        <w:bCs w:val="0"/>
        <w:spacing w:val="-1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1E5133D3"/>
    <w:multiLevelType w:val="multilevel"/>
    <w:tmpl w:val="C5F4CB98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3CA4051"/>
    <w:multiLevelType w:val="multilevel"/>
    <w:tmpl w:val="332C685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49E7FB6"/>
    <w:multiLevelType w:val="multilevel"/>
    <w:tmpl w:val="73028C70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A37314B"/>
    <w:multiLevelType w:val="multilevel"/>
    <w:tmpl w:val="ADB20396"/>
    <w:styleLink w:val="WWNum21"/>
    <w:lvl w:ilvl="0">
      <w:start w:val="1"/>
      <w:numFmt w:val="upperLetter"/>
      <w:lvlText w:val="%1)"/>
      <w:lvlJc w:val="left"/>
      <w:rPr>
        <w:rFonts w:cs="Arial"/>
        <w:b w:val="0"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2DF42FFA"/>
    <w:multiLevelType w:val="multilevel"/>
    <w:tmpl w:val="B18E35F6"/>
    <w:styleLink w:val="WWNum27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32675E61"/>
    <w:multiLevelType w:val="multilevel"/>
    <w:tmpl w:val="DE8E799A"/>
    <w:styleLink w:val="WWNum2"/>
    <w:lvl w:ilvl="0">
      <w:numFmt w:val="bullet"/>
      <w:lvlText w:val="–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36A1CBA"/>
    <w:multiLevelType w:val="hybridMultilevel"/>
    <w:tmpl w:val="62F6D510"/>
    <w:lvl w:ilvl="0" w:tplc="E974CE22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E6359E"/>
    <w:multiLevelType w:val="multilevel"/>
    <w:tmpl w:val="1A50E708"/>
    <w:styleLink w:val="WWNum31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A8010F5"/>
    <w:multiLevelType w:val="multilevel"/>
    <w:tmpl w:val="7342109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B8B79AC"/>
    <w:multiLevelType w:val="multilevel"/>
    <w:tmpl w:val="394ED6A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503443E"/>
    <w:multiLevelType w:val="multilevel"/>
    <w:tmpl w:val="7FD804F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6864AFF"/>
    <w:multiLevelType w:val="multilevel"/>
    <w:tmpl w:val="BAF853E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A887BCC"/>
    <w:multiLevelType w:val="multilevel"/>
    <w:tmpl w:val="4AF87AD0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3C50336"/>
    <w:multiLevelType w:val="multilevel"/>
    <w:tmpl w:val="A280B0A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49348CC"/>
    <w:multiLevelType w:val="multilevel"/>
    <w:tmpl w:val="F5CC2FF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6C165F7"/>
    <w:multiLevelType w:val="multilevel"/>
    <w:tmpl w:val="0BA2ABD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7425644"/>
    <w:multiLevelType w:val="multilevel"/>
    <w:tmpl w:val="533A5966"/>
    <w:styleLink w:val="WWNum28"/>
    <w:lvl w:ilvl="0">
      <w:numFmt w:val="bullet"/>
      <w:lvlText w:val="-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15A7C82"/>
    <w:multiLevelType w:val="multilevel"/>
    <w:tmpl w:val="D14CFCE0"/>
    <w:styleLink w:val="WWNum10"/>
    <w:lvl w:ilvl="0">
      <w:numFmt w:val="bullet"/>
      <w:lvlText w:val="-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376707F"/>
    <w:multiLevelType w:val="multilevel"/>
    <w:tmpl w:val="1272ED32"/>
    <w:styleLink w:val="WWNum20"/>
    <w:lvl w:ilvl="0">
      <w:start w:val="1"/>
      <w:numFmt w:val="upperLetter"/>
      <w:lvlText w:val="%1)"/>
      <w:lvlJc w:val="left"/>
      <w:rPr>
        <w:rFonts w:cs="Arial"/>
        <w:b w:val="0"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64986CBB"/>
    <w:multiLevelType w:val="multilevel"/>
    <w:tmpl w:val="2F0084D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8960F7E"/>
    <w:multiLevelType w:val="multilevel"/>
    <w:tmpl w:val="2AE038EC"/>
    <w:styleLink w:val="WWNum8"/>
    <w:lvl w:ilvl="0">
      <w:numFmt w:val="bullet"/>
      <w:lvlText w:val="–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DCE477C"/>
    <w:multiLevelType w:val="multilevel"/>
    <w:tmpl w:val="3B84957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FC64C59"/>
    <w:multiLevelType w:val="multilevel"/>
    <w:tmpl w:val="75F47DB6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20C1093"/>
    <w:multiLevelType w:val="multilevel"/>
    <w:tmpl w:val="1BC4943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FF81AB7"/>
    <w:multiLevelType w:val="multilevel"/>
    <w:tmpl w:val="104A377E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5"/>
  </w:num>
  <w:num w:numId="2">
    <w:abstractNumId w:val="16"/>
  </w:num>
  <w:num w:numId="3">
    <w:abstractNumId w:val="20"/>
  </w:num>
  <w:num w:numId="4">
    <w:abstractNumId w:val="24"/>
  </w:num>
  <w:num w:numId="5">
    <w:abstractNumId w:val="26"/>
  </w:num>
  <w:num w:numId="6">
    <w:abstractNumId w:val="12"/>
  </w:num>
  <w:num w:numId="7">
    <w:abstractNumId w:val="30"/>
  </w:num>
  <w:num w:numId="8">
    <w:abstractNumId w:val="31"/>
  </w:num>
  <w:num w:numId="9">
    <w:abstractNumId w:val="7"/>
  </w:num>
  <w:num w:numId="10">
    <w:abstractNumId w:val="28"/>
  </w:num>
  <w:num w:numId="11">
    <w:abstractNumId w:val="32"/>
  </w:num>
  <w:num w:numId="12">
    <w:abstractNumId w:val="19"/>
  </w:num>
  <w:num w:numId="13">
    <w:abstractNumId w:val="22"/>
  </w:num>
  <w:num w:numId="14">
    <w:abstractNumId w:val="4"/>
  </w:num>
  <w:num w:numId="15">
    <w:abstractNumId w:val="25"/>
  </w:num>
  <w:num w:numId="16">
    <w:abstractNumId w:val="21"/>
  </w:num>
  <w:num w:numId="17">
    <w:abstractNumId w:val="13"/>
  </w:num>
  <w:num w:numId="18">
    <w:abstractNumId w:val="10"/>
  </w:num>
  <w:num w:numId="19">
    <w:abstractNumId w:val="1"/>
  </w:num>
  <w:num w:numId="20">
    <w:abstractNumId w:val="29"/>
  </w:num>
  <w:num w:numId="21">
    <w:abstractNumId w:val="14"/>
  </w:num>
  <w:num w:numId="22">
    <w:abstractNumId w:val="34"/>
  </w:num>
  <w:num w:numId="23">
    <w:abstractNumId w:val="33"/>
  </w:num>
  <w:num w:numId="24">
    <w:abstractNumId w:val="5"/>
  </w:num>
  <w:num w:numId="25">
    <w:abstractNumId w:val="11"/>
  </w:num>
  <w:num w:numId="26">
    <w:abstractNumId w:val="6"/>
  </w:num>
  <w:num w:numId="27">
    <w:abstractNumId w:val="15"/>
  </w:num>
  <w:num w:numId="28">
    <w:abstractNumId w:val="27"/>
  </w:num>
  <w:num w:numId="29">
    <w:abstractNumId w:val="8"/>
  </w:num>
  <w:num w:numId="30">
    <w:abstractNumId w:val="0"/>
  </w:num>
  <w:num w:numId="31">
    <w:abstractNumId w:val="18"/>
  </w:num>
  <w:num w:numId="32">
    <w:abstractNumId w:val="23"/>
  </w:num>
  <w:num w:numId="33">
    <w:abstractNumId w:val="2"/>
  </w:num>
  <w:num w:numId="34">
    <w:abstractNumId w:val="3"/>
  </w:num>
  <w:num w:numId="35">
    <w:abstractNumId w:val="8"/>
  </w:num>
  <w:num w:numId="36">
    <w:abstractNumId w:val="18"/>
  </w:num>
  <w:num w:numId="37">
    <w:abstractNumId w:val="8"/>
  </w:num>
  <w:num w:numId="38">
    <w:abstractNumId w:val="18"/>
    <w:lvlOverride w:ilvl="0">
      <w:startOverride w:val="1"/>
    </w:lvlOverride>
  </w:num>
  <w:num w:numId="39">
    <w:abstractNumId w:val="2"/>
  </w:num>
  <w:num w:numId="40">
    <w:abstractNumId w:val="18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1"/>
  </w:num>
  <w:num w:numId="44">
    <w:abstractNumId w:val="1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B2A"/>
    <w:rsid w:val="000F7801"/>
    <w:rsid w:val="0017045E"/>
    <w:rsid w:val="00185B04"/>
    <w:rsid w:val="00193F59"/>
    <w:rsid w:val="001E200D"/>
    <w:rsid w:val="0028313D"/>
    <w:rsid w:val="00294098"/>
    <w:rsid w:val="002A2388"/>
    <w:rsid w:val="002C3BAB"/>
    <w:rsid w:val="002E19F1"/>
    <w:rsid w:val="003B03C1"/>
    <w:rsid w:val="003C43DE"/>
    <w:rsid w:val="003E0F47"/>
    <w:rsid w:val="003F4552"/>
    <w:rsid w:val="00404AE1"/>
    <w:rsid w:val="00432585"/>
    <w:rsid w:val="00472A35"/>
    <w:rsid w:val="00481EB4"/>
    <w:rsid w:val="004A06D2"/>
    <w:rsid w:val="004B17CA"/>
    <w:rsid w:val="004E06BD"/>
    <w:rsid w:val="00573FB8"/>
    <w:rsid w:val="005A0EE4"/>
    <w:rsid w:val="005B792D"/>
    <w:rsid w:val="005D5234"/>
    <w:rsid w:val="00632B2A"/>
    <w:rsid w:val="006E75B9"/>
    <w:rsid w:val="0072014C"/>
    <w:rsid w:val="00773820"/>
    <w:rsid w:val="007A1CB7"/>
    <w:rsid w:val="007E6E9D"/>
    <w:rsid w:val="008205D8"/>
    <w:rsid w:val="00886B28"/>
    <w:rsid w:val="009110E5"/>
    <w:rsid w:val="009261A1"/>
    <w:rsid w:val="00A94A14"/>
    <w:rsid w:val="00AA09FC"/>
    <w:rsid w:val="00B32379"/>
    <w:rsid w:val="00B35A6F"/>
    <w:rsid w:val="00B91DAA"/>
    <w:rsid w:val="00BD40B8"/>
    <w:rsid w:val="00BE2D87"/>
    <w:rsid w:val="00C526D9"/>
    <w:rsid w:val="00CC2E16"/>
    <w:rsid w:val="00D6764E"/>
    <w:rsid w:val="00D87F8C"/>
    <w:rsid w:val="00DF50D1"/>
    <w:rsid w:val="00E250AE"/>
    <w:rsid w:val="00E97231"/>
    <w:rsid w:val="00ED437D"/>
    <w:rsid w:val="00F07A0D"/>
    <w:rsid w:val="00F62D01"/>
    <w:rsid w:val="00F67C49"/>
    <w:rsid w:val="00FB008C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6CDFC"/>
  <w15:docId w15:val="{E120E025-2EF6-4DFE-9A11-53AA406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231"/>
    <w:pPr>
      <w:widowControl w:val="0"/>
      <w:suppressAutoHyphens/>
      <w:autoSpaceDN w:val="0"/>
      <w:textAlignment w:val="baseline"/>
    </w:pPr>
    <w:rPr>
      <w:kern w:val="3"/>
    </w:rPr>
  </w:style>
  <w:style w:type="paragraph" w:styleId="Titolo1">
    <w:name w:val="heading 1"/>
    <w:basedOn w:val="Standard"/>
    <w:next w:val="Textbody"/>
    <w:rsid w:val="00E97231"/>
    <w:pPr>
      <w:keepNext/>
      <w:jc w:val="center"/>
      <w:outlineLvl w:val="0"/>
    </w:pPr>
    <w:rPr>
      <w:spacing w:val="20"/>
      <w:sz w:val="28"/>
    </w:rPr>
  </w:style>
  <w:style w:type="paragraph" w:styleId="Titolo2">
    <w:name w:val="heading 2"/>
    <w:basedOn w:val="Standard"/>
    <w:next w:val="Textbody"/>
    <w:rsid w:val="00E97231"/>
    <w:pPr>
      <w:keepNext/>
      <w:ind w:right="567"/>
      <w:jc w:val="center"/>
      <w:outlineLvl w:val="1"/>
    </w:pPr>
    <w:rPr>
      <w:sz w:val="28"/>
    </w:rPr>
  </w:style>
  <w:style w:type="paragraph" w:styleId="Titolo3">
    <w:name w:val="heading 3"/>
    <w:basedOn w:val="Standard"/>
    <w:next w:val="Textbody"/>
    <w:rsid w:val="00E97231"/>
    <w:pPr>
      <w:keepNext/>
      <w:keepLines/>
      <w:spacing w:before="40"/>
      <w:outlineLvl w:val="2"/>
    </w:pPr>
    <w:rPr>
      <w:rFonts w:ascii="Cambria" w:hAnsi="Cambria" w:cs="F"/>
      <w:color w:val="243F60"/>
    </w:rPr>
  </w:style>
  <w:style w:type="paragraph" w:styleId="Titolo8">
    <w:name w:val="heading 8"/>
    <w:basedOn w:val="Standard"/>
    <w:next w:val="Textbody"/>
    <w:rsid w:val="00E97231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9723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E9723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97231"/>
    <w:pPr>
      <w:spacing w:after="120"/>
    </w:pPr>
  </w:style>
  <w:style w:type="paragraph" w:styleId="Elenco">
    <w:name w:val="List"/>
    <w:basedOn w:val="Textbody"/>
    <w:rsid w:val="00E97231"/>
    <w:rPr>
      <w:rFonts w:cs="Arial"/>
    </w:rPr>
  </w:style>
  <w:style w:type="paragraph" w:styleId="Didascalia">
    <w:name w:val="caption"/>
    <w:basedOn w:val="Standard"/>
    <w:rsid w:val="00E9723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97231"/>
    <w:pPr>
      <w:suppressLineNumbers/>
    </w:pPr>
    <w:rPr>
      <w:rFonts w:cs="Arial"/>
    </w:rPr>
  </w:style>
  <w:style w:type="paragraph" w:styleId="Intestazione">
    <w:name w:val="header"/>
    <w:basedOn w:val="Standard"/>
    <w:rsid w:val="00E9723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rsid w:val="00E97231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E97231"/>
    <w:rPr>
      <w:rFonts w:ascii="Tahoma" w:hAnsi="Tahoma" w:cs="Tahoma"/>
      <w:sz w:val="16"/>
      <w:szCs w:val="16"/>
    </w:rPr>
  </w:style>
  <w:style w:type="paragraph" w:styleId="Corpodeltesto3">
    <w:name w:val="Body Text 3"/>
    <w:basedOn w:val="Standard"/>
    <w:rsid w:val="00E97231"/>
    <w:pPr>
      <w:jc w:val="both"/>
    </w:pPr>
    <w:rPr>
      <w:rFonts w:ascii="Arial" w:hAnsi="Arial"/>
      <w:sz w:val="20"/>
      <w:szCs w:val="22"/>
    </w:rPr>
  </w:style>
  <w:style w:type="paragraph" w:styleId="Paragrafoelenco">
    <w:name w:val="List Paragraph"/>
    <w:basedOn w:val="Standard"/>
    <w:rsid w:val="00E97231"/>
    <w:pPr>
      <w:ind w:left="708"/>
    </w:pPr>
  </w:style>
  <w:style w:type="paragraph" w:styleId="Testonotaapidipagina">
    <w:name w:val="footnote text"/>
    <w:basedOn w:val="Standard"/>
    <w:rsid w:val="00E97231"/>
    <w:pPr>
      <w:jc w:val="both"/>
    </w:pPr>
    <w:rPr>
      <w:sz w:val="20"/>
      <w:szCs w:val="20"/>
    </w:rPr>
  </w:style>
  <w:style w:type="paragraph" w:customStyle="1" w:styleId="tabpunti">
    <w:name w:val="tabpunti"/>
    <w:basedOn w:val="Standard"/>
    <w:rsid w:val="00E97231"/>
    <w:pPr>
      <w:tabs>
        <w:tab w:val="left" w:pos="284"/>
        <w:tab w:val="right" w:leader="dot" w:pos="7938"/>
      </w:tabs>
      <w:spacing w:line="240" w:lineRule="atLeast"/>
      <w:jc w:val="both"/>
    </w:pPr>
    <w:rPr>
      <w:sz w:val="22"/>
      <w:szCs w:val="20"/>
    </w:rPr>
  </w:style>
  <w:style w:type="paragraph" w:styleId="Indice1">
    <w:name w:val="index 1"/>
    <w:basedOn w:val="Standard"/>
    <w:rsid w:val="00E97231"/>
    <w:pPr>
      <w:ind w:left="240" w:hanging="240"/>
    </w:pPr>
  </w:style>
  <w:style w:type="paragraph" w:styleId="Titoloindice">
    <w:name w:val="index heading"/>
    <w:basedOn w:val="Standard"/>
    <w:rsid w:val="00E97231"/>
    <w:pPr>
      <w:jc w:val="both"/>
    </w:pPr>
    <w:rPr>
      <w:szCs w:val="20"/>
    </w:rPr>
  </w:style>
  <w:style w:type="paragraph" w:customStyle="1" w:styleId="TableParagraph">
    <w:name w:val="Table Paragraph"/>
    <w:basedOn w:val="Standard"/>
    <w:uiPriority w:val="1"/>
    <w:qFormat/>
    <w:rsid w:val="00E97231"/>
    <w:pPr>
      <w:widowControl w:val="0"/>
    </w:pPr>
  </w:style>
  <w:style w:type="paragraph" w:customStyle="1" w:styleId="Titolo11">
    <w:name w:val="Titolo 11"/>
    <w:basedOn w:val="Standard"/>
    <w:rsid w:val="00E97231"/>
    <w:pPr>
      <w:widowControl w:val="0"/>
      <w:ind w:left="118"/>
      <w:outlineLvl w:val="0"/>
    </w:pPr>
    <w:rPr>
      <w:b/>
      <w:bCs/>
      <w:sz w:val="22"/>
      <w:szCs w:val="22"/>
    </w:rPr>
  </w:style>
  <w:style w:type="paragraph" w:customStyle="1" w:styleId="Footnote">
    <w:name w:val="Footnote"/>
    <w:basedOn w:val="Standard"/>
    <w:rsid w:val="00E97231"/>
    <w:pPr>
      <w:suppressLineNumbers/>
      <w:ind w:left="283" w:hanging="283"/>
    </w:pPr>
    <w:rPr>
      <w:sz w:val="20"/>
      <w:szCs w:val="20"/>
    </w:rPr>
  </w:style>
  <w:style w:type="character" w:customStyle="1" w:styleId="IntestazioneCarattere">
    <w:name w:val="Intestazione Carattere"/>
    <w:rsid w:val="00E97231"/>
    <w:rPr>
      <w:sz w:val="24"/>
      <w:szCs w:val="24"/>
    </w:rPr>
  </w:style>
  <w:style w:type="character" w:customStyle="1" w:styleId="PidipaginaCarattere">
    <w:name w:val="Piè di pagina Carattere"/>
    <w:uiPriority w:val="99"/>
    <w:rsid w:val="00E97231"/>
    <w:rPr>
      <w:sz w:val="24"/>
      <w:szCs w:val="24"/>
    </w:rPr>
  </w:style>
  <w:style w:type="character" w:customStyle="1" w:styleId="TestofumettoCarattere">
    <w:name w:val="Testo fumetto Carattere"/>
    <w:rsid w:val="00E97231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97231"/>
    <w:rPr>
      <w:color w:val="0000FF"/>
      <w:u w:val="single"/>
    </w:rPr>
  </w:style>
  <w:style w:type="character" w:customStyle="1" w:styleId="Corpodeltesto3Carattere">
    <w:name w:val="Corpo del testo 3 Carattere"/>
    <w:rsid w:val="00E97231"/>
    <w:rPr>
      <w:rFonts w:ascii="Arial" w:hAnsi="Arial"/>
      <w:szCs w:val="22"/>
    </w:rPr>
  </w:style>
  <w:style w:type="character" w:customStyle="1" w:styleId="Titolo1Carattere">
    <w:name w:val="Titolo 1 Carattere"/>
    <w:rsid w:val="00E97231"/>
    <w:rPr>
      <w:spacing w:val="20"/>
      <w:sz w:val="28"/>
      <w:szCs w:val="24"/>
    </w:rPr>
  </w:style>
  <w:style w:type="character" w:customStyle="1" w:styleId="Titolo2Carattere">
    <w:name w:val="Titolo 2 Carattere"/>
    <w:rsid w:val="00E97231"/>
    <w:rPr>
      <w:sz w:val="28"/>
      <w:szCs w:val="24"/>
    </w:rPr>
  </w:style>
  <w:style w:type="character" w:customStyle="1" w:styleId="CorpotestoCarattere">
    <w:name w:val="Corpo testo Carattere"/>
    <w:rsid w:val="00E97231"/>
    <w:rPr>
      <w:sz w:val="24"/>
      <w:szCs w:val="24"/>
    </w:rPr>
  </w:style>
  <w:style w:type="character" w:customStyle="1" w:styleId="Titolo8Carattere">
    <w:name w:val="Titolo 8 Carattere"/>
    <w:rsid w:val="00E97231"/>
    <w:rPr>
      <w:i/>
      <w:iCs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rsid w:val="00E97231"/>
  </w:style>
  <w:style w:type="character" w:customStyle="1" w:styleId="StrongEmphasis">
    <w:name w:val="Strong Emphasis"/>
    <w:rsid w:val="00E97231"/>
    <w:rPr>
      <w:b/>
      <w:bCs/>
    </w:rPr>
  </w:style>
  <w:style w:type="character" w:customStyle="1" w:styleId="Titolo3Carattere">
    <w:name w:val="Titolo 3 Carattere"/>
    <w:rsid w:val="00E97231"/>
    <w:rPr>
      <w:rFonts w:ascii="Cambria" w:hAnsi="Cambria" w:cs="F"/>
      <w:color w:val="243F60"/>
      <w:sz w:val="24"/>
      <w:szCs w:val="24"/>
    </w:rPr>
  </w:style>
  <w:style w:type="character" w:styleId="Rimandonotaapidipagina">
    <w:name w:val="footnote reference"/>
    <w:rsid w:val="00E97231"/>
    <w:rPr>
      <w:position w:val="0"/>
      <w:vertAlign w:val="superscript"/>
    </w:rPr>
  </w:style>
  <w:style w:type="character" w:customStyle="1" w:styleId="ListLabel1">
    <w:name w:val="ListLabel 1"/>
    <w:rsid w:val="00E97231"/>
    <w:rPr>
      <w:rFonts w:cs="Courier New"/>
    </w:rPr>
  </w:style>
  <w:style w:type="character" w:customStyle="1" w:styleId="ListLabel2">
    <w:name w:val="ListLabel 2"/>
    <w:rsid w:val="00E97231"/>
    <w:rPr>
      <w:rFonts w:eastAsia="SimSun" w:cs="Times New Roman"/>
    </w:rPr>
  </w:style>
  <w:style w:type="character" w:customStyle="1" w:styleId="ListLabel3">
    <w:name w:val="ListLabel 3"/>
    <w:rsid w:val="00E97231"/>
    <w:rPr>
      <w:rFonts w:cs="Times New Roman"/>
      <w:b w:val="0"/>
      <w:bCs w:val="0"/>
      <w:spacing w:val="-1"/>
      <w:w w:val="101"/>
      <w:sz w:val="23"/>
      <w:szCs w:val="23"/>
    </w:rPr>
  </w:style>
  <w:style w:type="character" w:customStyle="1" w:styleId="ListLabel4">
    <w:name w:val="ListLabel 4"/>
    <w:rsid w:val="00E97231"/>
    <w:rPr>
      <w:b w:val="0"/>
      <w:w w:val="101"/>
      <w:sz w:val="23"/>
    </w:rPr>
  </w:style>
  <w:style w:type="character" w:customStyle="1" w:styleId="ListLabel5">
    <w:name w:val="ListLabel 5"/>
    <w:rsid w:val="00E97231"/>
    <w:rPr>
      <w:rFonts w:cs="Arial"/>
      <w:b w:val="0"/>
      <w:bCs/>
      <w:spacing w:val="-1"/>
      <w:sz w:val="20"/>
      <w:szCs w:val="20"/>
    </w:rPr>
  </w:style>
  <w:style w:type="character" w:customStyle="1" w:styleId="ListLabel6">
    <w:name w:val="ListLabel 6"/>
    <w:rsid w:val="00E97231"/>
    <w:rPr>
      <w:rFonts w:cs="Calibri"/>
    </w:rPr>
  </w:style>
  <w:style w:type="character" w:customStyle="1" w:styleId="ListLabel7">
    <w:name w:val="ListLabel 7"/>
    <w:rsid w:val="00E97231"/>
    <w:rPr>
      <w:rFonts w:eastAsia="Arial" w:cs="Arial"/>
      <w:w w:val="100"/>
      <w:sz w:val="20"/>
      <w:szCs w:val="20"/>
    </w:rPr>
  </w:style>
  <w:style w:type="character" w:customStyle="1" w:styleId="ListLabel8">
    <w:name w:val="ListLabel 8"/>
    <w:rsid w:val="00E97231"/>
    <w:rPr>
      <w:rFonts w:eastAsia="Times New Roman" w:cs="Calibri"/>
    </w:rPr>
  </w:style>
  <w:style w:type="character" w:customStyle="1" w:styleId="Footnoteanchor">
    <w:name w:val="Footnote anchor"/>
    <w:rsid w:val="00E97231"/>
    <w:rPr>
      <w:position w:val="0"/>
      <w:vertAlign w:val="superscript"/>
    </w:rPr>
  </w:style>
  <w:style w:type="character" w:customStyle="1" w:styleId="FootnoteSymbol">
    <w:name w:val="Footnote Symbol"/>
    <w:rsid w:val="00E97231"/>
  </w:style>
  <w:style w:type="numbering" w:customStyle="1" w:styleId="WWNum1">
    <w:name w:val="WWNum1"/>
    <w:basedOn w:val="Nessunelenco"/>
    <w:rsid w:val="00E97231"/>
    <w:pPr>
      <w:numPr>
        <w:numId w:val="1"/>
      </w:numPr>
    </w:pPr>
  </w:style>
  <w:style w:type="numbering" w:customStyle="1" w:styleId="WWNum2">
    <w:name w:val="WWNum2"/>
    <w:basedOn w:val="Nessunelenco"/>
    <w:rsid w:val="00E97231"/>
    <w:pPr>
      <w:numPr>
        <w:numId w:val="2"/>
      </w:numPr>
    </w:pPr>
  </w:style>
  <w:style w:type="numbering" w:customStyle="1" w:styleId="WWNum3">
    <w:name w:val="WWNum3"/>
    <w:basedOn w:val="Nessunelenco"/>
    <w:rsid w:val="00E97231"/>
    <w:pPr>
      <w:numPr>
        <w:numId w:val="3"/>
      </w:numPr>
    </w:pPr>
  </w:style>
  <w:style w:type="numbering" w:customStyle="1" w:styleId="WWNum4">
    <w:name w:val="WWNum4"/>
    <w:basedOn w:val="Nessunelenco"/>
    <w:rsid w:val="00E97231"/>
    <w:pPr>
      <w:numPr>
        <w:numId w:val="4"/>
      </w:numPr>
    </w:pPr>
  </w:style>
  <w:style w:type="numbering" w:customStyle="1" w:styleId="WWNum5">
    <w:name w:val="WWNum5"/>
    <w:basedOn w:val="Nessunelenco"/>
    <w:rsid w:val="00E97231"/>
    <w:pPr>
      <w:numPr>
        <w:numId w:val="5"/>
      </w:numPr>
    </w:pPr>
  </w:style>
  <w:style w:type="numbering" w:customStyle="1" w:styleId="WWNum6">
    <w:name w:val="WWNum6"/>
    <w:basedOn w:val="Nessunelenco"/>
    <w:rsid w:val="00E97231"/>
    <w:pPr>
      <w:numPr>
        <w:numId w:val="6"/>
      </w:numPr>
    </w:pPr>
  </w:style>
  <w:style w:type="numbering" w:customStyle="1" w:styleId="WWNum7">
    <w:name w:val="WWNum7"/>
    <w:basedOn w:val="Nessunelenco"/>
    <w:rsid w:val="00E97231"/>
    <w:pPr>
      <w:numPr>
        <w:numId w:val="7"/>
      </w:numPr>
    </w:pPr>
  </w:style>
  <w:style w:type="numbering" w:customStyle="1" w:styleId="WWNum8">
    <w:name w:val="WWNum8"/>
    <w:basedOn w:val="Nessunelenco"/>
    <w:rsid w:val="00E97231"/>
    <w:pPr>
      <w:numPr>
        <w:numId w:val="8"/>
      </w:numPr>
    </w:pPr>
  </w:style>
  <w:style w:type="numbering" w:customStyle="1" w:styleId="WWNum9">
    <w:name w:val="WWNum9"/>
    <w:basedOn w:val="Nessunelenco"/>
    <w:rsid w:val="00E97231"/>
    <w:pPr>
      <w:numPr>
        <w:numId w:val="9"/>
      </w:numPr>
    </w:pPr>
  </w:style>
  <w:style w:type="numbering" w:customStyle="1" w:styleId="WWNum10">
    <w:name w:val="WWNum10"/>
    <w:basedOn w:val="Nessunelenco"/>
    <w:rsid w:val="00E97231"/>
    <w:pPr>
      <w:numPr>
        <w:numId w:val="10"/>
      </w:numPr>
    </w:pPr>
  </w:style>
  <w:style w:type="numbering" w:customStyle="1" w:styleId="WWNum11">
    <w:name w:val="WWNum11"/>
    <w:basedOn w:val="Nessunelenco"/>
    <w:rsid w:val="00E97231"/>
    <w:pPr>
      <w:numPr>
        <w:numId w:val="11"/>
      </w:numPr>
    </w:pPr>
  </w:style>
  <w:style w:type="numbering" w:customStyle="1" w:styleId="WWNum12">
    <w:name w:val="WWNum12"/>
    <w:basedOn w:val="Nessunelenco"/>
    <w:rsid w:val="00E97231"/>
    <w:pPr>
      <w:numPr>
        <w:numId w:val="12"/>
      </w:numPr>
    </w:pPr>
  </w:style>
  <w:style w:type="numbering" w:customStyle="1" w:styleId="WWNum13">
    <w:name w:val="WWNum13"/>
    <w:basedOn w:val="Nessunelenco"/>
    <w:rsid w:val="00E97231"/>
    <w:pPr>
      <w:numPr>
        <w:numId w:val="13"/>
      </w:numPr>
    </w:pPr>
  </w:style>
  <w:style w:type="numbering" w:customStyle="1" w:styleId="WWNum14">
    <w:name w:val="WWNum14"/>
    <w:basedOn w:val="Nessunelenco"/>
    <w:rsid w:val="00E97231"/>
    <w:pPr>
      <w:numPr>
        <w:numId w:val="14"/>
      </w:numPr>
    </w:pPr>
  </w:style>
  <w:style w:type="numbering" w:customStyle="1" w:styleId="WWNum15">
    <w:name w:val="WWNum15"/>
    <w:basedOn w:val="Nessunelenco"/>
    <w:rsid w:val="00E97231"/>
    <w:pPr>
      <w:numPr>
        <w:numId w:val="15"/>
      </w:numPr>
    </w:pPr>
  </w:style>
  <w:style w:type="numbering" w:customStyle="1" w:styleId="WWNum16">
    <w:name w:val="WWNum16"/>
    <w:basedOn w:val="Nessunelenco"/>
    <w:rsid w:val="00E97231"/>
    <w:pPr>
      <w:numPr>
        <w:numId w:val="16"/>
      </w:numPr>
    </w:pPr>
  </w:style>
  <w:style w:type="numbering" w:customStyle="1" w:styleId="WWNum17">
    <w:name w:val="WWNum17"/>
    <w:basedOn w:val="Nessunelenco"/>
    <w:rsid w:val="00E97231"/>
    <w:pPr>
      <w:numPr>
        <w:numId w:val="17"/>
      </w:numPr>
    </w:pPr>
  </w:style>
  <w:style w:type="numbering" w:customStyle="1" w:styleId="WWNum18">
    <w:name w:val="WWNum18"/>
    <w:basedOn w:val="Nessunelenco"/>
    <w:rsid w:val="00E97231"/>
    <w:pPr>
      <w:numPr>
        <w:numId w:val="18"/>
      </w:numPr>
    </w:pPr>
  </w:style>
  <w:style w:type="numbering" w:customStyle="1" w:styleId="WWNum19">
    <w:name w:val="WWNum19"/>
    <w:basedOn w:val="Nessunelenco"/>
    <w:rsid w:val="00E97231"/>
    <w:pPr>
      <w:numPr>
        <w:numId w:val="19"/>
      </w:numPr>
    </w:pPr>
  </w:style>
  <w:style w:type="numbering" w:customStyle="1" w:styleId="WWNum20">
    <w:name w:val="WWNum20"/>
    <w:basedOn w:val="Nessunelenco"/>
    <w:rsid w:val="00E97231"/>
    <w:pPr>
      <w:numPr>
        <w:numId w:val="20"/>
      </w:numPr>
    </w:pPr>
  </w:style>
  <w:style w:type="numbering" w:customStyle="1" w:styleId="WWNum21">
    <w:name w:val="WWNum21"/>
    <w:basedOn w:val="Nessunelenco"/>
    <w:rsid w:val="00E97231"/>
    <w:pPr>
      <w:numPr>
        <w:numId w:val="21"/>
      </w:numPr>
    </w:pPr>
  </w:style>
  <w:style w:type="numbering" w:customStyle="1" w:styleId="WWNum22">
    <w:name w:val="WWNum22"/>
    <w:basedOn w:val="Nessunelenco"/>
    <w:rsid w:val="00E97231"/>
    <w:pPr>
      <w:numPr>
        <w:numId w:val="22"/>
      </w:numPr>
    </w:pPr>
  </w:style>
  <w:style w:type="numbering" w:customStyle="1" w:styleId="WWNum23">
    <w:name w:val="WWNum23"/>
    <w:basedOn w:val="Nessunelenco"/>
    <w:rsid w:val="00E97231"/>
    <w:pPr>
      <w:numPr>
        <w:numId w:val="23"/>
      </w:numPr>
    </w:pPr>
  </w:style>
  <w:style w:type="numbering" w:customStyle="1" w:styleId="WWNum24">
    <w:name w:val="WWNum24"/>
    <w:basedOn w:val="Nessunelenco"/>
    <w:rsid w:val="00E97231"/>
    <w:pPr>
      <w:numPr>
        <w:numId w:val="24"/>
      </w:numPr>
    </w:pPr>
  </w:style>
  <w:style w:type="numbering" w:customStyle="1" w:styleId="WWNum25">
    <w:name w:val="WWNum25"/>
    <w:basedOn w:val="Nessunelenco"/>
    <w:rsid w:val="00E97231"/>
    <w:pPr>
      <w:numPr>
        <w:numId w:val="25"/>
      </w:numPr>
    </w:pPr>
  </w:style>
  <w:style w:type="numbering" w:customStyle="1" w:styleId="WWNum26">
    <w:name w:val="WWNum26"/>
    <w:basedOn w:val="Nessunelenco"/>
    <w:rsid w:val="00E97231"/>
    <w:pPr>
      <w:numPr>
        <w:numId w:val="26"/>
      </w:numPr>
    </w:pPr>
  </w:style>
  <w:style w:type="numbering" w:customStyle="1" w:styleId="WWNum27">
    <w:name w:val="WWNum27"/>
    <w:basedOn w:val="Nessunelenco"/>
    <w:rsid w:val="00E97231"/>
    <w:pPr>
      <w:numPr>
        <w:numId w:val="27"/>
      </w:numPr>
    </w:pPr>
  </w:style>
  <w:style w:type="numbering" w:customStyle="1" w:styleId="WWNum28">
    <w:name w:val="WWNum28"/>
    <w:basedOn w:val="Nessunelenco"/>
    <w:rsid w:val="00E97231"/>
    <w:pPr>
      <w:numPr>
        <w:numId w:val="28"/>
      </w:numPr>
    </w:pPr>
  </w:style>
  <w:style w:type="numbering" w:customStyle="1" w:styleId="WWNum29">
    <w:name w:val="WWNum29"/>
    <w:basedOn w:val="Nessunelenco"/>
    <w:rsid w:val="00E97231"/>
    <w:pPr>
      <w:numPr>
        <w:numId w:val="29"/>
      </w:numPr>
    </w:pPr>
  </w:style>
  <w:style w:type="numbering" w:customStyle="1" w:styleId="WWNum30">
    <w:name w:val="WWNum30"/>
    <w:basedOn w:val="Nessunelenco"/>
    <w:rsid w:val="00E97231"/>
    <w:pPr>
      <w:numPr>
        <w:numId w:val="30"/>
      </w:numPr>
    </w:pPr>
  </w:style>
  <w:style w:type="numbering" w:customStyle="1" w:styleId="WWNum31">
    <w:name w:val="WWNum31"/>
    <w:basedOn w:val="Nessunelenco"/>
    <w:rsid w:val="00E97231"/>
    <w:pPr>
      <w:numPr>
        <w:numId w:val="31"/>
      </w:numPr>
    </w:pPr>
  </w:style>
  <w:style w:type="numbering" w:customStyle="1" w:styleId="WWNum32">
    <w:name w:val="WWNum32"/>
    <w:basedOn w:val="Nessunelenco"/>
    <w:rsid w:val="00E97231"/>
    <w:pPr>
      <w:numPr>
        <w:numId w:val="32"/>
      </w:numPr>
    </w:pPr>
  </w:style>
  <w:style w:type="numbering" w:customStyle="1" w:styleId="WWNum33">
    <w:name w:val="WWNum33"/>
    <w:basedOn w:val="Nessunelenco"/>
    <w:rsid w:val="00E97231"/>
    <w:pPr>
      <w:numPr>
        <w:numId w:val="33"/>
      </w:numPr>
    </w:pPr>
  </w:style>
  <w:style w:type="numbering" w:customStyle="1" w:styleId="WWNum34">
    <w:name w:val="WWNum34"/>
    <w:basedOn w:val="Nessunelenco"/>
    <w:rsid w:val="00E97231"/>
    <w:pPr>
      <w:numPr>
        <w:numId w:val="34"/>
      </w:numPr>
    </w:pPr>
  </w:style>
  <w:style w:type="paragraph" w:customStyle="1" w:styleId="TableContents">
    <w:name w:val="Table Contents"/>
    <w:basedOn w:val="Normale"/>
    <w:rsid w:val="004A06D2"/>
    <w:pPr>
      <w:suppressLineNumbers/>
    </w:pPr>
    <w:rPr>
      <w:rFonts w:eastAsia="SimSun" w:cs="Arial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B008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FB008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FB008C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santamarialafossa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ARIANNA\Modell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1.dot</Template>
  <TotalTime>83</TotalTime>
  <Pages>9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Links>
    <vt:vector size="18" baseType="variant">
      <vt:variant>
        <vt:i4>6357079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mailto:amministrazione@parcopartenio.it</vt:lpwstr>
      </vt:variant>
      <vt:variant>
        <vt:lpwstr/>
      </vt:variant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mailto:parcopartenio@pec.it</vt:lpwstr>
      </vt:variant>
      <vt:variant>
        <vt:lpwstr/>
      </vt:variant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http://www.parcopartenio.it/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2020-08-12T12:57:00Z</cp:lastPrinted>
  <dcterms:created xsi:type="dcterms:W3CDTF">2020-07-30T15:47:00Z</dcterms:created>
  <dcterms:modified xsi:type="dcterms:W3CDTF">2021-04-30T07:58:00Z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